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F38B" w14:textId="77777777" w:rsidR="00040C25" w:rsidRPr="00121797" w:rsidRDefault="00C867A2" w:rsidP="00CE63E7">
      <w:pPr>
        <w:pStyle w:val="Title"/>
        <w:spacing w:before="720"/>
        <w:rPr>
          <w:rFonts w:cs="B Nazanin"/>
          <w:rtl/>
        </w:rPr>
      </w:pPr>
      <w:r w:rsidRPr="00121797">
        <w:rPr>
          <w:rFonts w:cs="B Nazanin"/>
          <w:noProof/>
          <w:lang w:bidi="ar-SA"/>
        </w:rPr>
        <w:drawing>
          <wp:inline distT="0" distB="0" distL="0" distR="0" wp14:anchorId="62CC6333" wp14:editId="5606852D">
            <wp:extent cx="872490" cy="1069340"/>
            <wp:effectExtent l="0" t="0" r="0" b="0"/>
            <wp:docPr id="1" name="Picture 1" descr="University of Zanj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Zanjan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BECA" w14:textId="77777777" w:rsidR="00040C25" w:rsidRPr="00121797" w:rsidRDefault="00040C25" w:rsidP="00CE63E7">
      <w:pPr>
        <w:pStyle w:val="Title"/>
        <w:spacing w:before="720"/>
        <w:rPr>
          <w:rFonts w:cs="B Nazanin"/>
          <w:rtl/>
        </w:rPr>
      </w:pPr>
    </w:p>
    <w:p w14:paraId="4E491410" w14:textId="77777777" w:rsidR="00040C25" w:rsidRPr="00121797" w:rsidRDefault="00040C25" w:rsidP="00CE63E7">
      <w:pPr>
        <w:pStyle w:val="Title"/>
        <w:spacing w:before="720"/>
        <w:rPr>
          <w:rFonts w:cs="B Nazanin"/>
          <w:rtl/>
        </w:rPr>
      </w:pPr>
    </w:p>
    <w:p w14:paraId="6493967E" w14:textId="77777777" w:rsidR="006C3933" w:rsidRPr="00121797" w:rsidRDefault="00FC0526" w:rsidP="00CE63E7">
      <w:pPr>
        <w:pStyle w:val="Title"/>
        <w:spacing w:before="720"/>
        <w:rPr>
          <w:rFonts w:cs="B Nazanin"/>
          <w:rtl/>
        </w:rPr>
      </w:pPr>
      <w:r w:rsidRPr="00121797">
        <w:rPr>
          <w:rFonts w:cs="B Nazanin" w:hint="cs"/>
          <w:rtl/>
        </w:rPr>
        <w:t>هوش مصنوعی در سرطان</w:t>
      </w:r>
    </w:p>
    <w:p w14:paraId="0D015EDB" w14:textId="77777777" w:rsidR="006C3933" w:rsidRPr="00121797" w:rsidRDefault="00FC0526" w:rsidP="00EC6094">
      <w:pPr>
        <w:jc w:val="center"/>
        <w:rPr>
          <w:rFonts w:cs="B Nazanin"/>
          <w:b/>
          <w:bCs/>
          <w:sz w:val="30"/>
          <w:szCs w:val="30"/>
          <w:rtl/>
        </w:rPr>
      </w:pPr>
      <w:r w:rsidRPr="00121797">
        <w:rPr>
          <w:rFonts w:cs="B Nazanin" w:hint="cs"/>
          <w:b/>
          <w:bCs/>
          <w:sz w:val="30"/>
          <w:szCs w:val="30"/>
          <w:rtl/>
        </w:rPr>
        <w:t>پیشگیری، تشخیص زودهنگام، پیش</w:t>
      </w:r>
      <w:r w:rsidRPr="00121797">
        <w:rPr>
          <w:rFonts w:cs="B Nazanin"/>
          <w:b/>
          <w:bCs/>
          <w:sz w:val="30"/>
          <w:szCs w:val="30"/>
          <w:rtl/>
        </w:rPr>
        <w:softHyphen/>
      </w:r>
      <w:r w:rsidRPr="00121797">
        <w:rPr>
          <w:rFonts w:cs="B Nazanin" w:hint="cs"/>
          <w:b/>
          <w:bCs/>
          <w:sz w:val="30"/>
          <w:szCs w:val="30"/>
          <w:rtl/>
        </w:rPr>
        <w:t>بینی</w:t>
      </w:r>
    </w:p>
    <w:p w14:paraId="08A0AD70" w14:textId="77777777" w:rsidR="006C3933" w:rsidRPr="00121797" w:rsidRDefault="00FC0526" w:rsidP="0097608C">
      <w:pPr>
        <w:spacing w:before="2040"/>
        <w:jc w:val="center"/>
        <w:rPr>
          <w:rFonts w:cs="B Nazanin"/>
          <w:b/>
          <w:bCs/>
          <w:rtl/>
        </w:rPr>
      </w:pPr>
      <w:r w:rsidRPr="00121797">
        <w:rPr>
          <w:rFonts w:cs="B Nazanin" w:hint="cs"/>
          <w:b/>
          <w:bCs/>
          <w:rtl/>
        </w:rPr>
        <w:t>گ</w:t>
      </w:r>
      <w:r w:rsidR="0097608C" w:rsidRPr="00121797">
        <w:rPr>
          <w:rFonts w:cs="B Nazanin" w:hint="cs"/>
          <w:b/>
          <w:bCs/>
          <w:rtl/>
        </w:rPr>
        <w:t>رد</w:t>
      </w:r>
      <w:r w:rsidRPr="00121797">
        <w:rPr>
          <w:rFonts w:cs="B Nazanin" w:hint="cs"/>
          <w:b/>
          <w:bCs/>
          <w:rtl/>
        </w:rPr>
        <w:t xml:space="preserve">آوری </w:t>
      </w:r>
      <w:r w:rsidR="0097608C" w:rsidRPr="00121797">
        <w:rPr>
          <w:rFonts w:cs="B Nazanin" w:hint="cs"/>
          <w:b/>
          <w:bCs/>
          <w:rtl/>
        </w:rPr>
        <w:t>و تألیف</w:t>
      </w:r>
      <w:r w:rsidRPr="00121797">
        <w:rPr>
          <w:rFonts w:cs="B Nazanin" w:hint="cs"/>
          <w:b/>
          <w:bCs/>
          <w:rtl/>
        </w:rPr>
        <w:t>: جعفر غضنفریان ...</w:t>
      </w:r>
    </w:p>
    <w:p w14:paraId="172A45CE" w14:textId="77777777" w:rsidR="00130CF5" w:rsidRPr="00121797" w:rsidRDefault="00EC6094" w:rsidP="0019471A">
      <w:pPr>
        <w:spacing w:before="1440"/>
        <w:jc w:val="center"/>
        <w:rPr>
          <w:rFonts w:cs="B Nazanin"/>
          <w:b/>
          <w:bCs/>
          <w:rtl/>
        </w:rPr>
      </w:pPr>
      <w:r w:rsidRPr="00121797">
        <w:rPr>
          <w:rFonts w:cs="B Nazanin" w:hint="cs"/>
          <w:b/>
          <w:bCs/>
          <w:rtl/>
        </w:rPr>
        <w:t>انتشارات دانشگاه زنجان</w:t>
      </w:r>
    </w:p>
    <w:p w14:paraId="4BC4B871" w14:textId="77777777" w:rsidR="001D0710" w:rsidRPr="00121797" w:rsidRDefault="00CB65DD" w:rsidP="00813626">
      <w:pPr>
        <w:spacing w:line="240" w:lineRule="atLeast"/>
        <w:jc w:val="center"/>
        <w:rPr>
          <w:rFonts w:cs="B Nazanin"/>
          <w:b/>
          <w:bCs/>
          <w:color w:val="FFFFFF"/>
          <w:sz w:val="15"/>
          <w:szCs w:val="16"/>
          <w:rtl/>
        </w:rPr>
      </w:pPr>
      <w:r w:rsidRPr="00121797">
        <w:rPr>
          <w:rFonts w:cs="B Nazanin"/>
          <w:b/>
          <w:bCs/>
          <w:color w:val="FFFFFF"/>
          <w:szCs w:val="24"/>
        </w:rPr>
        <w:t xml:space="preserve"> </w:t>
      </w:r>
      <w:r w:rsidRPr="00121797">
        <w:rPr>
          <w:rFonts w:cs="B Nazanin" w:hint="cs"/>
          <w:b/>
          <w:bCs/>
          <w:color w:val="FFFFFF"/>
          <w:sz w:val="15"/>
          <w:szCs w:val="16"/>
          <w:rtl/>
        </w:rPr>
        <w:t>انتشارات</w:t>
      </w:r>
      <w:r w:rsidR="00CB096F" w:rsidRPr="00121797">
        <w:rPr>
          <w:rFonts w:cs="B Nazanin" w:hint="cs"/>
          <w:b/>
          <w:bCs/>
          <w:color w:val="FFFFFF"/>
          <w:sz w:val="15"/>
          <w:szCs w:val="16"/>
          <w:rtl/>
        </w:rPr>
        <w:t xml:space="preserve"> </w:t>
      </w:r>
    </w:p>
    <w:p w14:paraId="54E4A143" w14:textId="77777777" w:rsidR="001D0710" w:rsidRPr="00121797" w:rsidRDefault="001D0710" w:rsidP="00813626">
      <w:pPr>
        <w:spacing w:line="240" w:lineRule="atLeast"/>
        <w:jc w:val="center"/>
        <w:rPr>
          <w:rFonts w:cs="B Nazanin"/>
          <w:b/>
          <w:bCs/>
          <w:sz w:val="15"/>
          <w:szCs w:val="16"/>
          <w:rtl/>
        </w:rPr>
      </w:pPr>
    </w:p>
    <w:p w14:paraId="620B7BDA" w14:textId="77777777" w:rsidR="00D8624C" w:rsidRPr="00121797" w:rsidRDefault="00D8624C" w:rsidP="00CF3E5D">
      <w:pPr>
        <w:spacing w:line="240" w:lineRule="atLeast"/>
        <w:rPr>
          <w:rFonts w:eastAsia="Calibri" w:cs="B Nazanin"/>
          <w:sz w:val="14"/>
          <w:szCs w:val="16"/>
          <w:rtl/>
        </w:rPr>
      </w:pPr>
    </w:p>
    <w:p w14:paraId="6D9B4557" w14:textId="77777777" w:rsidR="006B6D9A" w:rsidRPr="00121797" w:rsidRDefault="006B6D9A" w:rsidP="009C1F0E">
      <w:pPr>
        <w:pStyle w:val="TOCHeading"/>
        <w:bidi/>
        <w:spacing w:before="0"/>
        <w:jc w:val="both"/>
        <w:rPr>
          <w:rFonts w:cs="B Nazanin"/>
          <w:rtl/>
        </w:rPr>
      </w:pPr>
    </w:p>
    <w:p w14:paraId="78C01110" w14:textId="77777777" w:rsidR="006B6D9A" w:rsidRPr="00121797" w:rsidRDefault="006B6D9A" w:rsidP="006B6D9A">
      <w:pPr>
        <w:pStyle w:val="TOCHeading"/>
        <w:bidi/>
        <w:spacing w:before="0"/>
        <w:jc w:val="both"/>
        <w:rPr>
          <w:rFonts w:cs="B Nazanin"/>
          <w:rtl/>
        </w:rPr>
      </w:pPr>
    </w:p>
    <w:p w14:paraId="7B5B99C1" w14:textId="77777777" w:rsidR="004C318C" w:rsidRPr="00121797" w:rsidRDefault="00F31E7C" w:rsidP="00FA6276">
      <w:pPr>
        <w:bidi w:val="0"/>
        <w:rPr>
          <w:rFonts w:ascii="Times New Roman" w:hAnsi="Times New Roman" w:cs="B Nazanin"/>
          <w:sz w:val="24"/>
          <w:szCs w:val="24"/>
          <w:rtl/>
        </w:rPr>
      </w:pPr>
      <w:r w:rsidRPr="00121797">
        <w:rPr>
          <w:rFonts w:ascii="Times New Roman" w:hAnsi="Times New Roman" w:cs="B Nazanin"/>
          <w:sz w:val="24"/>
          <w:szCs w:val="24"/>
        </w:rPr>
        <w:t xml:space="preserve">  </w:t>
      </w:r>
    </w:p>
    <w:p w14:paraId="04268691" w14:textId="1B3B6AD9" w:rsidR="00E35E90" w:rsidRPr="00121797" w:rsidRDefault="0023061F" w:rsidP="00FC0526">
      <w:pPr>
        <w:pStyle w:val="TOCHeading"/>
        <w:bidi/>
        <w:spacing w:before="0"/>
        <w:jc w:val="both"/>
        <w:rPr>
          <w:rFonts w:cs="B Nazanin"/>
          <w:rtl/>
        </w:rPr>
      </w:pPr>
      <w:r w:rsidRPr="00121797">
        <w:rPr>
          <w:rFonts w:cs="B Nazanin" w:hint="cs"/>
          <w:rtl/>
        </w:rPr>
        <w:t>مقدمه</w:t>
      </w:r>
      <w:r w:rsidR="00FC0526" w:rsidRPr="00121797">
        <w:rPr>
          <w:rFonts w:cs="B Nazanin" w:hint="cs"/>
          <w:rtl/>
        </w:rPr>
        <w:t xml:space="preserve"> ادیتور</w:t>
      </w:r>
      <w:r w:rsidRPr="00121797">
        <w:rPr>
          <w:rFonts w:cs="B Nazanin"/>
          <w:rtl/>
        </w:rPr>
        <w:tab/>
      </w:r>
      <w:r w:rsidRPr="00121797">
        <w:rPr>
          <w:rFonts w:cs="B Nazanin"/>
          <w:rtl/>
        </w:rPr>
        <w:br/>
      </w:r>
    </w:p>
    <w:p w14:paraId="5505091E" w14:textId="77777777" w:rsidR="0023061F" w:rsidRPr="00121797" w:rsidRDefault="0023061F" w:rsidP="00121797">
      <w:pPr>
        <w:spacing w:line="240" w:lineRule="atLeast"/>
        <w:jc w:val="center"/>
        <w:rPr>
          <w:rFonts w:cs="B Nazanin"/>
          <w:rtl/>
        </w:rPr>
      </w:pPr>
      <w:r w:rsidRPr="00121797">
        <w:rPr>
          <w:rFonts w:cs="B Nazanin" w:hint="cs"/>
          <w:rtl/>
        </w:rPr>
        <w:t>نام و نام خانوادگی</w:t>
      </w:r>
    </w:p>
    <w:p w14:paraId="3D3BB6B0" w14:textId="77777777" w:rsidR="0023061F" w:rsidRPr="00121797" w:rsidRDefault="0023061F" w:rsidP="00121797">
      <w:pPr>
        <w:spacing w:line="240" w:lineRule="atLeast"/>
        <w:jc w:val="center"/>
        <w:rPr>
          <w:rFonts w:cs="B Nazanin"/>
          <w:rtl/>
        </w:rPr>
      </w:pPr>
      <w:r w:rsidRPr="00121797">
        <w:rPr>
          <w:rFonts w:cs="B Nazanin" w:hint="cs"/>
          <w:rtl/>
        </w:rPr>
        <w:t>دانشگاه</w:t>
      </w:r>
    </w:p>
    <w:p w14:paraId="36DC6244" w14:textId="77777777" w:rsidR="0023061F" w:rsidRPr="00121797" w:rsidRDefault="0023061F" w:rsidP="00121797">
      <w:pPr>
        <w:spacing w:line="240" w:lineRule="atLeast"/>
        <w:jc w:val="center"/>
        <w:rPr>
          <w:rFonts w:cs="B Nazanin"/>
          <w:rtl/>
        </w:rPr>
      </w:pPr>
      <w:r w:rsidRPr="00121797">
        <w:rPr>
          <w:rFonts w:cs="B Nazanin" w:hint="cs"/>
          <w:rtl/>
        </w:rPr>
        <w:t>سال</w:t>
      </w:r>
    </w:p>
    <w:p w14:paraId="3FB2ACDC" w14:textId="77777777" w:rsidR="00F31E7C" w:rsidRPr="00121797" w:rsidRDefault="0023061F" w:rsidP="0023061F">
      <w:pPr>
        <w:pStyle w:val="TOCHeading"/>
        <w:bidi/>
        <w:spacing w:before="0"/>
        <w:jc w:val="both"/>
        <w:rPr>
          <w:rFonts w:cs="B Nazanin"/>
          <w:rtl/>
        </w:rPr>
      </w:pPr>
      <w:r w:rsidRPr="00121797">
        <w:rPr>
          <w:rFonts w:cs="B Nazanin"/>
          <w:rtl/>
        </w:rPr>
        <w:br w:type="page"/>
      </w:r>
    </w:p>
    <w:p w14:paraId="449E4BD0" w14:textId="77777777" w:rsidR="0023061F" w:rsidRPr="00121797" w:rsidRDefault="0023061F" w:rsidP="00404690">
      <w:pPr>
        <w:spacing w:line="240" w:lineRule="atLeast"/>
        <w:rPr>
          <w:rFonts w:ascii="Times New Roman" w:hAnsi="Times New Roman" w:cs="B Nazanin"/>
        </w:rPr>
        <w:sectPr w:rsidR="0023061F" w:rsidRPr="00121797" w:rsidSect="000316BB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9356" w:h="13325" w:code="9"/>
          <w:pgMar w:top="1418" w:right="1134" w:bottom="964" w:left="1134" w:header="964" w:footer="624" w:gutter="0"/>
          <w:pgNumType w:fmt="arabicAbjad"/>
          <w:cols w:space="708"/>
          <w:titlePg/>
          <w:bidi/>
          <w:rtlGutter/>
          <w:docGrid w:linePitch="360"/>
        </w:sectPr>
      </w:pPr>
    </w:p>
    <w:p w14:paraId="07CF46E1" w14:textId="77777777" w:rsidR="006057B2" w:rsidRPr="00121797" w:rsidRDefault="00E53672" w:rsidP="006B6D9A">
      <w:pPr>
        <w:pStyle w:val="TOCHeading"/>
        <w:bidi/>
        <w:rPr>
          <w:rFonts w:cs="B Nazanin"/>
        </w:rPr>
      </w:pPr>
      <w:r w:rsidRPr="00121797">
        <w:rPr>
          <w:rFonts w:cs="B Nazanin" w:hint="cs"/>
          <w:rtl/>
        </w:rPr>
        <w:lastRenderedPageBreak/>
        <w:t>فهرست مطالب</w:t>
      </w:r>
    </w:p>
    <w:p w14:paraId="35DED0D3" w14:textId="77777777" w:rsidR="00C3272A" w:rsidRPr="00121797" w:rsidRDefault="00A46264">
      <w:pPr>
        <w:pStyle w:val="TOC1"/>
        <w:tabs>
          <w:tab w:val="right" w:leader="dot" w:pos="7078"/>
        </w:tabs>
        <w:rPr>
          <w:rFonts w:asciiTheme="minorHAnsi" w:eastAsiaTheme="minorEastAsia" w:hAnsiTheme="minorHAnsi" w:cs="B Nazanin"/>
          <w:noProof/>
          <w:sz w:val="22"/>
          <w:szCs w:val="22"/>
          <w:rtl/>
          <w:lang w:bidi="ar-SA"/>
        </w:rPr>
      </w:pPr>
      <w:r w:rsidRPr="00121797">
        <w:rPr>
          <w:rFonts w:cs="B Nazanin"/>
        </w:rPr>
        <w:fldChar w:fldCharType="begin"/>
      </w:r>
      <w:r w:rsidRPr="00121797">
        <w:rPr>
          <w:rFonts w:cs="B Nazanin"/>
        </w:rPr>
        <w:instrText xml:space="preserve"> TOC \o "1-3" \h \z \u </w:instrText>
      </w:r>
      <w:r w:rsidRPr="00121797">
        <w:rPr>
          <w:rFonts w:cs="B Nazanin"/>
        </w:rPr>
        <w:fldChar w:fldCharType="separate"/>
      </w:r>
      <w:hyperlink w:anchor="_Toc152579868" w:history="1">
        <w:r w:rsidR="00C3272A" w:rsidRPr="00121797">
          <w:rPr>
            <w:rStyle w:val="Hyperlink"/>
            <w:rFonts w:cs="B Nazanin"/>
            <w:noProof/>
            <w:rtl/>
          </w:rPr>
          <w:t>عنوان فصل</w:t>
        </w:r>
        <w:r w:rsidR="00C3272A" w:rsidRPr="00121797">
          <w:rPr>
            <w:rStyle w:val="Hyperlink"/>
            <w:rFonts w:cs="B Nazanin"/>
            <w:noProof/>
            <w:rtl/>
          </w:rPr>
          <w:softHyphen/>
          <w:t>کتاب</w:t>
        </w:r>
        <w:r w:rsidR="00C3272A" w:rsidRPr="00121797">
          <w:rPr>
            <w:rFonts w:cs="B Nazanin"/>
            <w:noProof/>
            <w:webHidden/>
            <w:rtl/>
          </w:rPr>
          <w:tab/>
        </w:r>
        <w:r w:rsidR="00C3272A" w:rsidRPr="00121797">
          <w:rPr>
            <w:rFonts w:cs="B Nazanin"/>
            <w:noProof/>
            <w:webHidden/>
            <w:rtl/>
          </w:rPr>
          <w:fldChar w:fldCharType="begin"/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</w:rPr>
          <w:instrText xml:space="preserve">PAGEREF </w:instrText>
        </w:r>
        <w:r w:rsidR="00C3272A" w:rsidRPr="00121797">
          <w:rPr>
            <w:rFonts w:cs="B Nazanin"/>
            <w:noProof/>
            <w:webHidden/>
            <w:rtl/>
          </w:rPr>
          <w:instrText>_</w:instrText>
        </w:r>
        <w:r w:rsidR="00C3272A" w:rsidRPr="00121797">
          <w:rPr>
            <w:rFonts w:cs="B Nazanin"/>
            <w:noProof/>
            <w:webHidden/>
          </w:rPr>
          <w:instrText>Toc152579868 \h</w:instrText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  <w:rtl/>
          </w:rPr>
        </w:r>
        <w:r w:rsidR="00C3272A" w:rsidRPr="00121797">
          <w:rPr>
            <w:rFonts w:cs="B Nazanin"/>
            <w:noProof/>
            <w:webHidden/>
            <w:rtl/>
          </w:rPr>
          <w:fldChar w:fldCharType="separate"/>
        </w:r>
        <w:r w:rsidR="00C3272A" w:rsidRPr="00121797">
          <w:rPr>
            <w:rFonts w:cs="B Nazanin"/>
            <w:noProof/>
            <w:webHidden/>
            <w:rtl/>
            <w:lang w:bidi="ar-SA"/>
          </w:rPr>
          <w:t>1</w:t>
        </w:r>
        <w:r w:rsidR="00C3272A" w:rsidRPr="00121797">
          <w:rPr>
            <w:rFonts w:cs="B Nazanin"/>
            <w:noProof/>
            <w:webHidden/>
            <w:rtl/>
          </w:rPr>
          <w:fldChar w:fldCharType="end"/>
        </w:r>
      </w:hyperlink>
    </w:p>
    <w:p w14:paraId="3FFDF323" w14:textId="77777777" w:rsidR="00C3272A" w:rsidRPr="00121797" w:rsidRDefault="005E40E2">
      <w:pPr>
        <w:pStyle w:val="TOC2"/>
        <w:tabs>
          <w:tab w:val="right" w:leader="dot" w:pos="7078"/>
        </w:tabs>
        <w:rPr>
          <w:rFonts w:asciiTheme="minorHAnsi" w:eastAsiaTheme="minorEastAsia" w:hAnsiTheme="minorHAnsi" w:cs="B Nazanin"/>
          <w:noProof/>
          <w:sz w:val="22"/>
          <w:szCs w:val="22"/>
          <w:rtl/>
          <w:lang w:bidi="ar-SA"/>
        </w:rPr>
      </w:pPr>
      <w:hyperlink w:anchor="_Toc152579869" w:history="1">
        <w:r w:rsidR="00C3272A" w:rsidRPr="00121797">
          <w:rPr>
            <w:rStyle w:val="Hyperlink"/>
            <w:rFonts w:cs="B Nazanin"/>
            <w:noProof/>
            <w:rtl/>
          </w:rPr>
          <w:t>1-1 ز</w:t>
        </w:r>
        <w:r w:rsidR="00C3272A" w:rsidRPr="00121797">
          <w:rPr>
            <w:rStyle w:val="Hyperlink"/>
            <w:rFonts w:cs="B Nazanin" w:hint="cs"/>
            <w:noProof/>
            <w:rtl/>
          </w:rPr>
          <w:t>ی</w:t>
        </w:r>
        <w:r w:rsidR="00C3272A" w:rsidRPr="00121797">
          <w:rPr>
            <w:rStyle w:val="Hyperlink"/>
            <w:rFonts w:cs="B Nazanin" w:hint="eastAsia"/>
            <w:noProof/>
            <w:rtl/>
          </w:rPr>
          <w:t>ربخش</w:t>
        </w:r>
        <w:r w:rsidR="00C3272A" w:rsidRPr="00121797">
          <w:rPr>
            <w:rStyle w:val="Hyperlink"/>
            <w:rFonts w:cs="B Nazanin"/>
            <w:noProof/>
            <w:rtl/>
          </w:rPr>
          <w:t xml:space="preserve"> اول</w:t>
        </w:r>
        <w:r w:rsidR="00C3272A" w:rsidRPr="00121797">
          <w:rPr>
            <w:rFonts w:cs="B Nazanin"/>
            <w:noProof/>
            <w:webHidden/>
            <w:rtl/>
          </w:rPr>
          <w:tab/>
        </w:r>
        <w:r w:rsidR="00C3272A" w:rsidRPr="00121797">
          <w:rPr>
            <w:rFonts w:cs="B Nazanin"/>
            <w:noProof/>
            <w:webHidden/>
            <w:rtl/>
          </w:rPr>
          <w:fldChar w:fldCharType="begin"/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</w:rPr>
          <w:instrText xml:space="preserve">PAGEREF </w:instrText>
        </w:r>
        <w:r w:rsidR="00C3272A" w:rsidRPr="00121797">
          <w:rPr>
            <w:rFonts w:cs="B Nazanin"/>
            <w:noProof/>
            <w:webHidden/>
            <w:rtl/>
          </w:rPr>
          <w:instrText>_</w:instrText>
        </w:r>
        <w:r w:rsidR="00C3272A" w:rsidRPr="00121797">
          <w:rPr>
            <w:rFonts w:cs="B Nazanin"/>
            <w:noProof/>
            <w:webHidden/>
          </w:rPr>
          <w:instrText>Toc152579869 \h</w:instrText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  <w:rtl/>
          </w:rPr>
        </w:r>
        <w:r w:rsidR="00C3272A" w:rsidRPr="00121797">
          <w:rPr>
            <w:rFonts w:cs="B Nazanin"/>
            <w:noProof/>
            <w:webHidden/>
            <w:rtl/>
          </w:rPr>
          <w:fldChar w:fldCharType="separate"/>
        </w:r>
        <w:r w:rsidR="00C3272A" w:rsidRPr="00121797">
          <w:rPr>
            <w:rFonts w:cs="B Nazanin"/>
            <w:noProof/>
            <w:webHidden/>
            <w:rtl/>
            <w:lang w:bidi="ar-SA"/>
          </w:rPr>
          <w:t>2</w:t>
        </w:r>
        <w:r w:rsidR="00C3272A" w:rsidRPr="00121797">
          <w:rPr>
            <w:rFonts w:cs="B Nazanin"/>
            <w:noProof/>
            <w:webHidden/>
            <w:rtl/>
          </w:rPr>
          <w:fldChar w:fldCharType="end"/>
        </w:r>
      </w:hyperlink>
    </w:p>
    <w:p w14:paraId="0C65604E" w14:textId="77777777" w:rsidR="00C3272A" w:rsidRPr="00121797" w:rsidRDefault="005E40E2">
      <w:pPr>
        <w:pStyle w:val="TOC2"/>
        <w:tabs>
          <w:tab w:val="right" w:leader="dot" w:pos="7078"/>
        </w:tabs>
        <w:rPr>
          <w:rFonts w:asciiTheme="minorHAnsi" w:eastAsiaTheme="minorEastAsia" w:hAnsiTheme="minorHAnsi" w:cs="B Nazanin"/>
          <w:noProof/>
          <w:sz w:val="22"/>
          <w:szCs w:val="22"/>
          <w:rtl/>
          <w:lang w:bidi="ar-SA"/>
        </w:rPr>
      </w:pPr>
      <w:hyperlink w:anchor="_Toc152579870" w:history="1">
        <w:r w:rsidR="00C3272A" w:rsidRPr="00121797">
          <w:rPr>
            <w:rStyle w:val="Hyperlink"/>
            <w:rFonts w:cs="B Nazanin"/>
            <w:noProof/>
            <w:rtl/>
          </w:rPr>
          <w:t>2-1 ز</w:t>
        </w:r>
        <w:r w:rsidR="00C3272A" w:rsidRPr="00121797">
          <w:rPr>
            <w:rStyle w:val="Hyperlink"/>
            <w:rFonts w:cs="B Nazanin" w:hint="cs"/>
            <w:noProof/>
            <w:rtl/>
          </w:rPr>
          <w:t>ی</w:t>
        </w:r>
        <w:r w:rsidR="00C3272A" w:rsidRPr="00121797">
          <w:rPr>
            <w:rStyle w:val="Hyperlink"/>
            <w:rFonts w:cs="B Nazanin" w:hint="eastAsia"/>
            <w:noProof/>
            <w:rtl/>
          </w:rPr>
          <w:t>ربخش</w:t>
        </w:r>
        <w:r w:rsidR="00C3272A" w:rsidRPr="00121797">
          <w:rPr>
            <w:rStyle w:val="Hyperlink"/>
            <w:rFonts w:cs="B Nazanin"/>
            <w:noProof/>
            <w:rtl/>
          </w:rPr>
          <w:t xml:space="preserve"> دوم</w:t>
        </w:r>
        <w:r w:rsidR="00C3272A" w:rsidRPr="00121797">
          <w:rPr>
            <w:rFonts w:cs="B Nazanin"/>
            <w:noProof/>
            <w:webHidden/>
            <w:rtl/>
          </w:rPr>
          <w:tab/>
        </w:r>
        <w:r w:rsidR="00C3272A" w:rsidRPr="00121797">
          <w:rPr>
            <w:rFonts w:cs="B Nazanin"/>
            <w:noProof/>
            <w:webHidden/>
            <w:rtl/>
          </w:rPr>
          <w:fldChar w:fldCharType="begin"/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</w:rPr>
          <w:instrText xml:space="preserve">PAGEREF </w:instrText>
        </w:r>
        <w:r w:rsidR="00C3272A" w:rsidRPr="00121797">
          <w:rPr>
            <w:rFonts w:cs="B Nazanin"/>
            <w:noProof/>
            <w:webHidden/>
            <w:rtl/>
          </w:rPr>
          <w:instrText>_</w:instrText>
        </w:r>
        <w:r w:rsidR="00C3272A" w:rsidRPr="00121797">
          <w:rPr>
            <w:rFonts w:cs="B Nazanin"/>
            <w:noProof/>
            <w:webHidden/>
          </w:rPr>
          <w:instrText>Toc152579870 \h</w:instrText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  <w:rtl/>
          </w:rPr>
        </w:r>
        <w:r w:rsidR="00C3272A" w:rsidRPr="00121797">
          <w:rPr>
            <w:rFonts w:cs="B Nazanin"/>
            <w:noProof/>
            <w:webHidden/>
            <w:rtl/>
          </w:rPr>
          <w:fldChar w:fldCharType="separate"/>
        </w:r>
        <w:r w:rsidR="00C3272A" w:rsidRPr="00121797">
          <w:rPr>
            <w:rFonts w:cs="B Nazanin"/>
            <w:noProof/>
            <w:webHidden/>
            <w:rtl/>
            <w:lang w:bidi="ar-SA"/>
          </w:rPr>
          <w:t>2</w:t>
        </w:r>
        <w:r w:rsidR="00C3272A" w:rsidRPr="00121797">
          <w:rPr>
            <w:rFonts w:cs="B Nazanin"/>
            <w:noProof/>
            <w:webHidden/>
            <w:rtl/>
          </w:rPr>
          <w:fldChar w:fldCharType="end"/>
        </w:r>
      </w:hyperlink>
    </w:p>
    <w:p w14:paraId="282C5AF7" w14:textId="77777777" w:rsidR="00C3272A" w:rsidRPr="00121797" w:rsidRDefault="005E40E2">
      <w:pPr>
        <w:pStyle w:val="TOC1"/>
        <w:tabs>
          <w:tab w:val="right" w:leader="dot" w:pos="7078"/>
        </w:tabs>
        <w:rPr>
          <w:rFonts w:asciiTheme="minorHAnsi" w:eastAsiaTheme="minorEastAsia" w:hAnsiTheme="minorHAnsi" w:cs="B Nazanin"/>
          <w:noProof/>
          <w:sz w:val="22"/>
          <w:szCs w:val="22"/>
          <w:rtl/>
          <w:lang w:bidi="ar-SA"/>
        </w:rPr>
      </w:pPr>
      <w:hyperlink w:anchor="_Toc152579871" w:history="1">
        <w:r w:rsidR="00C3272A" w:rsidRPr="00121797">
          <w:rPr>
            <w:rStyle w:val="Hyperlink"/>
            <w:rFonts w:cs="B Nazanin"/>
            <w:noProof/>
            <w:rtl/>
          </w:rPr>
          <w:t>مراجع</w:t>
        </w:r>
        <w:r w:rsidR="00C3272A" w:rsidRPr="00121797">
          <w:rPr>
            <w:rFonts w:cs="B Nazanin"/>
            <w:noProof/>
            <w:webHidden/>
            <w:rtl/>
          </w:rPr>
          <w:tab/>
        </w:r>
        <w:r w:rsidR="00C3272A" w:rsidRPr="00121797">
          <w:rPr>
            <w:rFonts w:cs="B Nazanin"/>
            <w:noProof/>
            <w:webHidden/>
            <w:rtl/>
          </w:rPr>
          <w:fldChar w:fldCharType="begin"/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</w:rPr>
          <w:instrText xml:space="preserve">PAGEREF </w:instrText>
        </w:r>
        <w:r w:rsidR="00C3272A" w:rsidRPr="00121797">
          <w:rPr>
            <w:rFonts w:cs="B Nazanin"/>
            <w:noProof/>
            <w:webHidden/>
            <w:rtl/>
          </w:rPr>
          <w:instrText>_</w:instrText>
        </w:r>
        <w:r w:rsidR="00C3272A" w:rsidRPr="00121797">
          <w:rPr>
            <w:rFonts w:cs="B Nazanin"/>
            <w:noProof/>
            <w:webHidden/>
          </w:rPr>
          <w:instrText>Toc152579871 \h</w:instrText>
        </w:r>
        <w:r w:rsidR="00C3272A" w:rsidRPr="00121797">
          <w:rPr>
            <w:rFonts w:cs="B Nazanin"/>
            <w:noProof/>
            <w:webHidden/>
            <w:rtl/>
          </w:rPr>
          <w:instrText xml:space="preserve"> </w:instrText>
        </w:r>
        <w:r w:rsidR="00C3272A" w:rsidRPr="00121797">
          <w:rPr>
            <w:rFonts w:cs="B Nazanin"/>
            <w:noProof/>
            <w:webHidden/>
            <w:rtl/>
          </w:rPr>
        </w:r>
        <w:r w:rsidR="00C3272A" w:rsidRPr="00121797">
          <w:rPr>
            <w:rFonts w:cs="B Nazanin"/>
            <w:noProof/>
            <w:webHidden/>
            <w:rtl/>
          </w:rPr>
          <w:fldChar w:fldCharType="separate"/>
        </w:r>
        <w:r w:rsidR="00C3272A" w:rsidRPr="00121797">
          <w:rPr>
            <w:rFonts w:cs="B Nazanin"/>
            <w:noProof/>
            <w:webHidden/>
            <w:rtl/>
            <w:lang w:bidi="ar-SA"/>
          </w:rPr>
          <w:t>5</w:t>
        </w:r>
        <w:r w:rsidR="00C3272A" w:rsidRPr="00121797">
          <w:rPr>
            <w:rFonts w:cs="B Nazanin"/>
            <w:noProof/>
            <w:webHidden/>
            <w:rtl/>
          </w:rPr>
          <w:fldChar w:fldCharType="end"/>
        </w:r>
      </w:hyperlink>
    </w:p>
    <w:p w14:paraId="48AA8C46" w14:textId="77777777" w:rsidR="009D062C" w:rsidRPr="00121797" w:rsidRDefault="00A46264" w:rsidP="00892CD9">
      <w:pPr>
        <w:rPr>
          <w:rFonts w:cs="B Nazanin"/>
          <w:noProof/>
        </w:rPr>
        <w:sectPr w:rsidR="009D062C" w:rsidRPr="00121797" w:rsidSect="00BA0927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endnotePr>
            <w:numFmt w:val="decimal"/>
            <w:numRestart w:val="eachSect"/>
          </w:endnotePr>
          <w:pgSz w:w="9356" w:h="13325" w:code="9"/>
          <w:pgMar w:top="1418" w:right="1134" w:bottom="964" w:left="1134" w:header="964" w:footer="624" w:gutter="0"/>
          <w:pgNumType w:fmt="arabicAbjad"/>
          <w:cols w:space="708"/>
          <w:titlePg/>
          <w:bidi/>
          <w:rtlGutter/>
          <w:docGrid w:linePitch="360"/>
        </w:sectPr>
      </w:pPr>
      <w:r w:rsidRPr="00121797">
        <w:rPr>
          <w:rFonts w:cs="B Nazanin"/>
          <w:b/>
          <w:bCs/>
          <w:noProof/>
        </w:rPr>
        <w:fldChar w:fldCharType="end"/>
      </w:r>
    </w:p>
    <w:p w14:paraId="51D42B67" w14:textId="77777777" w:rsidR="00FB70DC" w:rsidRPr="00121797" w:rsidRDefault="0097608C" w:rsidP="00D713AA">
      <w:pPr>
        <w:pStyle w:val="Heading1"/>
        <w:ind w:left="-22" w:firstLine="0"/>
        <w:rPr>
          <w:rFonts w:cs="B Nazanin"/>
          <w:sz w:val="40"/>
          <w:szCs w:val="40"/>
          <w:rtl/>
        </w:rPr>
      </w:pPr>
      <w:bookmarkStart w:id="0" w:name="_Toc152579868"/>
      <w:r w:rsidRPr="00121797">
        <w:rPr>
          <w:rFonts w:cs="B Nazanin" w:hint="cs"/>
          <w:sz w:val="40"/>
          <w:szCs w:val="40"/>
          <w:rtl/>
        </w:rPr>
        <w:lastRenderedPageBreak/>
        <w:t>عنوان فصل</w:t>
      </w:r>
      <w:r w:rsidRPr="00121797">
        <w:rPr>
          <w:rFonts w:cs="B Nazanin"/>
          <w:sz w:val="40"/>
          <w:szCs w:val="40"/>
          <w:rtl/>
        </w:rPr>
        <w:softHyphen/>
      </w:r>
      <w:r w:rsidRPr="00121797">
        <w:rPr>
          <w:rFonts w:cs="B Nazanin" w:hint="cs"/>
          <w:sz w:val="40"/>
          <w:szCs w:val="40"/>
          <w:rtl/>
        </w:rPr>
        <w:t>کتاب</w:t>
      </w:r>
      <w:bookmarkEnd w:id="0"/>
    </w:p>
    <w:p w14:paraId="5391DD51" w14:textId="77777777" w:rsidR="00D713AA" w:rsidRPr="00121797" w:rsidRDefault="00D713AA" w:rsidP="00D713AA">
      <w:pPr>
        <w:pStyle w:val="BodyText"/>
        <w:jc w:val="left"/>
        <w:rPr>
          <w:rFonts w:cs="B Nazanin"/>
          <w:b/>
          <w:bCs/>
          <w:sz w:val="24"/>
          <w:szCs w:val="28"/>
          <w:rtl/>
        </w:rPr>
      </w:pPr>
      <w:r w:rsidRPr="00121797">
        <w:rPr>
          <w:rFonts w:cs="B Nazanin" w:hint="cs"/>
          <w:b/>
          <w:bCs/>
          <w:sz w:val="24"/>
          <w:szCs w:val="28"/>
          <w:rtl/>
        </w:rPr>
        <w:t>جعفر غضنفریان</w:t>
      </w:r>
      <w:r w:rsidRPr="00121797">
        <w:rPr>
          <w:rStyle w:val="FootnoteReference"/>
          <w:rFonts w:cs="B Nazanin"/>
          <w:b/>
          <w:bCs/>
          <w:sz w:val="24"/>
          <w:szCs w:val="28"/>
          <w:rtl/>
        </w:rPr>
        <w:footnoteReference w:id="1"/>
      </w:r>
      <w:r w:rsidRPr="00121797">
        <w:rPr>
          <w:rFonts w:cs="B Nazanin" w:hint="cs"/>
          <w:b/>
          <w:bCs/>
          <w:sz w:val="24"/>
          <w:szCs w:val="28"/>
          <w:vertAlign w:val="superscript"/>
          <w:rtl/>
        </w:rPr>
        <w:t>*</w:t>
      </w:r>
      <w:r w:rsidRPr="00121797">
        <w:rPr>
          <w:rFonts w:cs="B Nazanin" w:hint="cs"/>
          <w:b/>
          <w:bCs/>
          <w:sz w:val="24"/>
          <w:szCs w:val="28"/>
          <w:rtl/>
        </w:rPr>
        <w:t>، نویسنده دوم</w:t>
      </w:r>
      <w:r w:rsidRPr="00121797">
        <w:rPr>
          <w:rFonts w:cs="B Nazanin" w:hint="cs"/>
          <w:b/>
          <w:bCs/>
          <w:sz w:val="24"/>
          <w:szCs w:val="28"/>
          <w:vertAlign w:val="superscript"/>
          <w:rtl/>
        </w:rPr>
        <w:t>2</w:t>
      </w:r>
    </w:p>
    <w:p w14:paraId="1DE45088" w14:textId="77777777" w:rsidR="00D713AA" w:rsidRPr="00121797" w:rsidRDefault="00D713AA" w:rsidP="00D713AA">
      <w:pPr>
        <w:pStyle w:val="BodyTextFirstIndent"/>
        <w:ind w:hanging="22"/>
        <w:jc w:val="left"/>
        <w:rPr>
          <w:rFonts w:cs="B Nazanin"/>
          <w:b/>
          <w:bCs/>
          <w:rtl/>
        </w:rPr>
      </w:pPr>
      <w:r w:rsidRPr="00121797">
        <w:rPr>
          <w:rFonts w:cs="B Nazanin" w:hint="cs"/>
          <w:b/>
          <w:bCs/>
          <w:vertAlign w:val="superscript"/>
          <w:rtl/>
        </w:rPr>
        <w:t>1</w:t>
      </w:r>
      <w:r w:rsidRPr="00121797">
        <w:rPr>
          <w:rFonts w:cs="B Nazanin" w:hint="cs"/>
          <w:b/>
          <w:bCs/>
          <w:rtl/>
        </w:rPr>
        <w:t xml:space="preserve"> گروه مهندسی مکانیک، دانشگاه زنجان</w:t>
      </w:r>
    </w:p>
    <w:p w14:paraId="5AF23EA8" w14:textId="77777777" w:rsidR="00D713AA" w:rsidRPr="00121797" w:rsidRDefault="00D713AA" w:rsidP="00D713AA">
      <w:pPr>
        <w:pStyle w:val="BodyTextFirstIndent"/>
        <w:ind w:hanging="22"/>
        <w:jc w:val="left"/>
        <w:rPr>
          <w:rFonts w:cs="B Nazanin"/>
          <w:b/>
          <w:bCs/>
          <w:rtl/>
        </w:rPr>
      </w:pPr>
      <w:r w:rsidRPr="00121797">
        <w:rPr>
          <w:rFonts w:cs="B Nazanin" w:hint="cs"/>
          <w:b/>
          <w:bCs/>
          <w:vertAlign w:val="superscript"/>
          <w:rtl/>
        </w:rPr>
        <w:t>2</w:t>
      </w:r>
      <w:r w:rsidRPr="00121797">
        <w:rPr>
          <w:rFonts w:cs="B Nazanin" w:hint="cs"/>
          <w:b/>
          <w:bCs/>
          <w:rtl/>
        </w:rPr>
        <w:t xml:space="preserve"> آدرس نویسنده دوم</w:t>
      </w:r>
    </w:p>
    <w:p w14:paraId="1A5A974A" w14:textId="77777777" w:rsidR="00453219" w:rsidRPr="00121797" w:rsidRDefault="00453219" w:rsidP="00453219">
      <w:pPr>
        <w:pStyle w:val="BodyTextFirstIndent"/>
        <w:ind w:firstLine="0"/>
        <w:jc w:val="left"/>
        <w:rPr>
          <w:rFonts w:cs="B Nazanin"/>
          <w:rtl/>
        </w:rPr>
      </w:pPr>
    </w:p>
    <w:p w14:paraId="206AA6B6" w14:textId="77777777" w:rsidR="00F7128C" w:rsidRPr="00121797" w:rsidRDefault="00EC6094" w:rsidP="00EC6094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 xml:space="preserve">در ابتدای هر فصل و </w:t>
      </w:r>
      <w:r w:rsidR="00F7128C" w:rsidRPr="00121797">
        <w:rPr>
          <w:rFonts w:cs="B Nazanin" w:hint="cs"/>
          <w:rtl/>
        </w:rPr>
        <w:t xml:space="preserve">یا </w:t>
      </w:r>
      <w:r w:rsidRPr="00121797">
        <w:rPr>
          <w:rFonts w:cs="B Nazanin" w:hint="cs"/>
          <w:rtl/>
        </w:rPr>
        <w:t xml:space="preserve">پس از هر تیتر، یک پاراگراف </w:t>
      </w:r>
      <w:r w:rsidR="00F7128C" w:rsidRPr="00121797">
        <w:rPr>
          <w:rFonts w:cs="B Nazanin" w:hint="cs"/>
          <w:rtl/>
        </w:rPr>
        <w:t xml:space="preserve">برای </w:t>
      </w:r>
      <w:r w:rsidRPr="00121797">
        <w:rPr>
          <w:rFonts w:cs="B Nazanin" w:hint="cs"/>
          <w:rtl/>
        </w:rPr>
        <w:t xml:space="preserve">گذار </w:t>
      </w:r>
      <w:r w:rsidR="00F7128C" w:rsidRPr="00121797">
        <w:rPr>
          <w:rFonts w:cs="B Nazanin" w:hint="cs"/>
          <w:rtl/>
        </w:rPr>
        <w:t xml:space="preserve">باید </w:t>
      </w:r>
      <w:r w:rsidRPr="00121797">
        <w:rPr>
          <w:rFonts w:cs="B Nazanin" w:hint="cs"/>
          <w:rtl/>
        </w:rPr>
        <w:t>نوشته شود.</w:t>
      </w:r>
    </w:p>
    <w:p w14:paraId="368A49C4" w14:textId="77777777" w:rsidR="006057B2" w:rsidRPr="00121797" w:rsidRDefault="00F7128C" w:rsidP="00EC6094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اشتباهات تایپی و گرامری توسط نرم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افزارهایی مثل "پاک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نویس" چک شود.</w:t>
      </w:r>
      <w:r w:rsidR="00CE63E7" w:rsidRPr="00121797">
        <w:rPr>
          <w:rFonts w:cs="B Nazanin" w:hint="cs"/>
          <w:rtl/>
        </w:rPr>
        <w:t xml:space="preserve">  </w:t>
      </w:r>
    </w:p>
    <w:p w14:paraId="723CC023" w14:textId="77777777" w:rsidR="007F2CB4" w:rsidRPr="00121797" w:rsidRDefault="008F06C1" w:rsidP="00EC6094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تا حد امکان از معادل فارسی کلمات عربی یا انگلیسی استفاده شود.</w:t>
      </w:r>
    </w:p>
    <w:p w14:paraId="1FA3FA0D" w14:textId="77777777" w:rsidR="008F06C1" w:rsidRPr="00121797" w:rsidRDefault="007F2CB4" w:rsidP="00F71C38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برای به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 xml:space="preserve">روزرسانی فهرست مطالب، تنها کافی است </w:t>
      </w:r>
      <w:r w:rsidR="00F71C38" w:rsidRPr="00121797">
        <w:rPr>
          <w:rFonts w:cs="B Nazanin" w:hint="cs"/>
          <w:rtl/>
        </w:rPr>
        <w:t>فهرست مطالب را</w:t>
      </w:r>
      <w:r w:rsidR="008F06C1" w:rsidRPr="00121797">
        <w:rPr>
          <w:rFonts w:cs="B Nazanin" w:hint="cs"/>
          <w:rtl/>
        </w:rPr>
        <w:t xml:space="preserve"> </w:t>
      </w:r>
      <w:r w:rsidRPr="00121797">
        <w:rPr>
          <w:rFonts w:cs="B Nazanin" w:hint="cs"/>
          <w:rtl/>
        </w:rPr>
        <w:t xml:space="preserve">آپدیت کنید. </w:t>
      </w:r>
    </w:p>
    <w:p w14:paraId="70BC7799" w14:textId="77777777" w:rsidR="00FB761E" w:rsidRPr="00121797" w:rsidRDefault="00FB761E" w:rsidP="00F71C38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امکان استفاده از نرم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افزار لاتک پس از هماهنگی با مدیریت پژوهش دانشگاه</w:t>
      </w:r>
      <w:r w:rsidR="00F71C38" w:rsidRPr="00121797">
        <w:rPr>
          <w:rFonts w:cs="B Nazanin" w:hint="cs"/>
          <w:rtl/>
        </w:rPr>
        <w:t>،</w:t>
      </w:r>
      <w:r w:rsidRPr="00121797">
        <w:rPr>
          <w:rFonts w:cs="B Nazanin" w:hint="cs"/>
          <w:rtl/>
        </w:rPr>
        <w:t xml:space="preserve"> وجود دارد. </w:t>
      </w:r>
    </w:p>
    <w:p w14:paraId="09450F3D" w14:textId="77777777" w:rsidR="00E3259B" w:rsidRPr="00121797" w:rsidRDefault="00E3259B" w:rsidP="00F71C38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تمامی شکل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 xml:space="preserve">ها، جداول و مراجع داخل متن ارجاع داده شوند. </w:t>
      </w:r>
    </w:p>
    <w:p w14:paraId="396644F1" w14:textId="77777777" w:rsidR="00017E9F" w:rsidRPr="00121797" w:rsidRDefault="00017E9F" w:rsidP="00017E9F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نحوه نگارش زیرنویس فارسی</w:t>
      </w:r>
      <w:r w:rsidRPr="00121797">
        <w:rPr>
          <w:rStyle w:val="FootnoteReference"/>
          <w:rFonts w:cs="B Nazanin"/>
          <w:rtl/>
        </w:rPr>
        <w:footnoteReference w:id="2"/>
      </w:r>
    </w:p>
    <w:p w14:paraId="236FAAB8" w14:textId="77777777" w:rsidR="00017E9F" w:rsidRPr="00121797" w:rsidRDefault="00017E9F" w:rsidP="00017E9F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نحوه نگارش زیرنویس انگلیسی</w:t>
      </w:r>
      <w:r w:rsidRPr="00121797">
        <w:rPr>
          <w:rStyle w:val="FootnoteReference"/>
          <w:rFonts w:cs="B Nazanin"/>
          <w:rtl/>
        </w:rPr>
        <w:footnoteReference w:id="3"/>
      </w:r>
    </w:p>
    <w:p w14:paraId="0DF50E2B" w14:textId="77777777" w:rsidR="00017E9F" w:rsidRPr="00121797" w:rsidRDefault="00017E9F" w:rsidP="00017E9F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نوع مرجع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 xml:space="preserve">دهی </w:t>
      </w:r>
      <w:r w:rsidRPr="00121797">
        <w:rPr>
          <w:rFonts w:cs="B Nazanin"/>
        </w:rPr>
        <w:t>]</w:t>
      </w:r>
      <w:r w:rsidRPr="00121797">
        <w:rPr>
          <w:rFonts w:cs="B Nazanin" w:hint="cs"/>
          <w:rtl/>
        </w:rPr>
        <w:t>1</w:t>
      </w:r>
      <w:r w:rsidRPr="00121797">
        <w:rPr>
          <w:rFonts w:cs="B Nazanin"/>
        </w:rPr>
        <w:t>[</w:t>
      </w:r>
    </w:p>
    <w:p w14:paraId="0D2D3960" w14:textId="77777777" w:rsidR="00017E9F" w:rsidRPr="00121797" w:rsidRDefault="00017E9F" w:rsidP="00017E9F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تا حد امکان به پایان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نامه و مقالات همایش ارجاع داده نشود.</w:t>
      </w:r>
    </w:p>
    <w:p w14:paraId="1AFEE2BB" w14:textId="77777777" w:rsidR="00017E9F" w:rsidRPr="00121797" w:rsidRDefault="00017E9F" w:rsidP="00017E9F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 xml:space="preserve">ممیز به صورت / نوشته شود. </w:t>
      </w:r>
    </w:p>
    <w:p w14:paraId="3F4CE505" w14:textId="77777777" w:rsidR="00017E9F" w:rsidRPr="00121797" w:rsidRDefault="00017E9F" w:rsidP="00017E9F">
      <w:pPr>
        <w:pStyle w:val="1stparagraph"/>
        <w:rPr>
          <w:rFonts w:cs="B Nazanin"/>
          <w:rtl/>
        </w:rPr>
      </w:pPr>
      <w:r w:rsidRPr="00121797">
        <w:rPr>
          <w:rFonts w:cs="B Nazanin" w:hint="cs"/>
          <w:rtl/>
        </w:rPr>
        <w:t>برای سایر موارد می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 xml:space="preserve">توانید به </w:t>
      </w:r>
      <w:hyperlink r:id="rId16" w:history="1">
        <w:r w:rsidRPr="00121797">
          <w:rPr>
            <w:rStyle w:val="Hyperlink"/>
            <w:rFonts w:cs="B Nazanin" w:hint="cs"/>
            <w:rtl/>
          </w:rPr>
          <w:t>قواعد نگارش</w:t>
        </w:r>
      </w:hyperlink>
      <w:r w:rsidRPr="00121797">
        <w:rPr>
          <w:rFonts w:cs="B Nazanin" w:hint="cs"/>
          <w:rtl/>
        </w:rPr>
        <w:t xml:space="preserve"> ارائه شده توسط نشر دانشگاهی مراجعه کنید. </w:t>
      </w:r>
    </w:p>
    <w:p w14:paraId="03FAB66E" w14:textId="77777777" w:rsidR="00017E9F" w:rsidRPr="00121797" w:rsidRDefault="00017E9F" w:rsidP="00F71C38">
      <w:pPr>
        <w:pStyle w:val="1stparagraph"/>
        <w:rPr>
          <w:rFonts w:cs="B Nazanin"/>
        </w:rPr>
      </w:pPr>
    </w:p>
    <w:p w14:paraId="4435439F" w14:textId="77777777" w:rsidR="006C3933" w:rsidRPr="00121797" w:rsidRDefault="00EC6094" w:rsidP="00EC6094">
      <w:pPr>
        <w:pStyle w:val="Heading2"/>
        <w:rPr>
          <w:rFonts w:cs="B Nazanin"/>
          <w:sz w:val="28"/>
          <w:szCs w:val="28"/>
        </w:rPr>
      </w:pPr>
      <w:bookmarkStart w:id="1" w:name="_Toc124673398"/>
      <w:bookmarkStart w:id="2" w:name="_Toc124674213"/>
      <w:bookmarkStart w:id="3" w:name="_Toc124674259"/>
      <w:bookmarkStart w:id="4" w:name="_Toc124675446"/>
      <w:bookmarkStart w:id="5" w:name="_Toc152579869"/>
      <w:r w:rsidRPr="00121797">
        <w:rPr>
          <w:rFonts w:cs="B Nazanin" w:hint="cs"/>
          <w:sz w:val="28"/>
          <w:szCs w:val="28"/>
          <w:rtl/>
        </w:rPr>
        <w:t xml:space="preserve">1-1 </w:t>
      </w:r>
      <w:bookmarkEnd w:id="1"/>
      <w:bookmarkEnd w:id="2"/>
      <w:bookmarkEnd w:id="3"/>
      <w:bookmarkEnd w:id="4"/>
      <w:r w:rsidRPr="00121797">
        <w:rPr>
          <w:rFonts w:cs="B Nazanin" w:hint="cs"/>
          <w:sz w:val="28"/>
          <w:szCs w:val="28"/>
          <w:rtl/>
        </w:rPr>
        <w:t>زیربخش اول</w:t>
      </w:r>
      <w:bookmarkEnd w:id="5"/>
    </w:p>
    <w:p w14:paraId="4A70044D" w14:textId="77777777" w:rsidR="00E3259B" w:rsidRPr="00121797" w:rsidRDefault="00E3259B" w:rsidP="00E3259B">
      <w:pPr>
        <w:spacing w:line="240" w:lineRule="atLeast"/>
        <w:jc w:val="both"/>
        <w:rPr>
          <w:rFonts w:cs="B Nazanin"/>
          <w:rtl/>
        </w:rPr>
      </w:pPr>
      <w:r w:rsidRPr="00121797">
        <w:rPr>
          <w:rFonts w:cs="B Nazanin" w:hint="cs"/>
          <w:rtl/>
        </w:rPr>
        <w:t>نمونه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ای از جدول در داخل متن، در جدول 1-1 نشان داده شده است.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360"/>
        <w:gridCol w:w="2360"/>
      </w:tblGrid>
      <w:tr w:rsidR="00812B0B" w:rsidRPr="00121797" w14:paraId="32FA343A" w14:textId="77777777" w:rsidTr="00FC3267">
        <w:tc>
          <w:tcPr>
            <w:tcW w:w="7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1DA22" w14:textId="77777777" w:rsidR="00812B0B" w:rsidRPr="00121797" w:rsidRDefault="00812B0B" w:rsidP="00656970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lastRenderedPageBreak/>
              <w:t xml:space="preserve">جدول 1-1: نمونه جدول با خطوط </w:t>
            </w:r>
            <w:r w:rsidR="00656970" w:rsidRPr="00121797">
              <w:rPr>
                <w:rFonts w:ascii="Times New Roman" w:eastAsia="Batang" w:hAnsi="Times New Roman" w:cs="B Nazanin" w:hint="cs"/>
                <w:rtl/>
              </w:rPr>
              <w:t>افقی</w:t>
            </w:r>
            <w:r w:rsidRPr="00121797">
              <w:rPr>
                <w:rFonts w:ascii="Times New Roman" w:eastAsia="Batang" w:hAnsi="Times New Roman" w:cs="B Nazanin" w:hint="cs"/>
                <w:rtl/>
              </w:rPr>
              <w:t>.</w:t>
            </w:r>
          </w:p>
        </w:tc>
      </w:tr>
      <w:tr w:rsidR="00812B0B" w:rsidRPr="00121797" w14:paraId="242F9AAB" w14:textId="77777777" w:rsidTr="00FC3267"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B261CC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b/>
                <w:bCs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b/>
                <w:bCs/>
                <w:rtl/>
              </w:rPr>
              <w:t>عنوان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EA8F3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b/>
                <w:bCs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b/>
                <w:bCs/>
                <w:rtl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8443F4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b/>
                <w:bCs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b/>
                <w:bCs/>
                <w:rtl/>
              </w:rPr>
              <w:t>2</w:t>
            </w:r>
          </w:p>
        </w:tc>
      </w:tr>
      <w:tr w:rsidR="00812B0B" w:rsidRPr="00121797" w14:paraId="6D95F7F9" w14:textId="77777777" w:rsidTr="00FC3267"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14:paraId="514D6058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1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20760216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11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6A3AD1F8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21</w:t>
            </w:r>
          </w:p>
        </w:tc>
      </w:tr>
      <w:tr w:rsidR="00812B0B" w:rsidRPr="00121797" w14:paraId="581D3FA7" w14:textId="77777777" w:rsidTr="00FC3267"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14:paraId="2D570657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2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7E9B0D3F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12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1D581B55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22</w:t>
            </w:r>
          </w:p>
        </w:tc>
      </w:tr>
      <w:tr w:rsidR="00812B0B" w:rsidRPr="00121797" w14:paraId="1018E257" w14:textId="77777777" w:rsidTr="00FC3267"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14:paraId="751FD736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3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619021E2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13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7170D143" w14:textId="77777777" w:rsidR="00812B0B" w:rsidRPr="0012179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23</w:t>
            </w:r>
          </w:p>
        </w:tc>
      </w:tr>
    </w:tbl>
    <w:p w14:paraId="25AFE5C5" w14:textId="77777777" w:rsidR="00E3259B" w:rsidRPr="00121797" w:rsidRDefault="00E3259B" w:rsidP="00E3259B">
      <w:pPr>
        <w:spacing w:line="240" w:lineRule="atLeast"/>
        <w:jc w:val="both"/>
        <w:rPr>
          <w:rFonts w:cs="B Nazanin"/>
          <w:rtl/>
        </w:rPr>
      </w:pPr>
    </w:p>
    <w:p w14:paraId="680E78F3" w14:textId="77777777" w:rsidR="001518D3" w:rsidRPr="00121797" w:rsidRDefault="001518D3" w:rsidP="00084F43">
      <w:pPr>
        <w:spacing w:line="240" w:lineRule="atLeast"/>
        <w:jc w:val="both"/>
        <w:rPr>
          <w:rFonts w:cs="B Nazanin"/>
          <w:rtl/>
        </w:rPr>
      </w:pPr>
      <w:r w:rsidRPr="00121797">
        <w:rPr>
          <w:rFonts w:cs="B Nazanin" w:hint="cs"/>
          <w:rtl/>
        </w:rPr>
        <w:t>نمونه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ای از قرارگیری معادله در داخل جدول نامرئی در متن، در معادله (1-1) نشان داده شده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02"/>
        <w:gridCol w:w="6286"/>
      </w:tblGrid>
      <w:tr w:rsidR="001518D3" w:rsidRPr="00121797" w14:paraId="1CB13E2B" w14:textId="77777777" w:rsidTr="0067127D">
        <w:tc>
          <w:tcPr>
            <w:tcW w:w="815" w:type="dxa"/>
            <w:shd w:val="clear" w:color="auto" w:fill="auto"/>
          </w:tcPr>
          <w:p w14:paraId="0E42FFEF" w14:textId="77777777" w:rsidR="001518D3" w:rsidRPr="00121797" w:rsidRDefault="001518D3" w:rsidP="0067127D">
            <w:pPr>
              <w:spacing w:line="240" w:lineRule="atLeast"/>
              <w:jc w:val="both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rtl/>
              </w:rPr>
              <w:t>1-1</w:t>
            </w:r>
          </w:p>
        </w:tc>
        <w:tc>
          <w:tcPr>
            <w:tcW w:w="6489" w:type="dxa"/>
            <w:shd w:val="clear" w:color="auto" w:fill="auto"/>
          </w:tcPr>
          <w:p w14:paraId="3B613EC1" w14:textId="77777777" w:rsidR="001518D3" w:rsidRPr="00121797" w:rsidRDefault="00017E9F" w:rsidP="0067127D">
            <w:pPr>
              <w:bidi w:val="0"/>
              <w:spacing w:line="240" w:lineRule="atLeast"/>
              <w:jc w:val="both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/>
              </w:rPr>
              <w:t>Α</w:t>
            </w:r>
          </w:p>
        </w:tc>
      </w:tr>
    </w:tbl>
    <w:p w14:paraId="56AAB91B" w14:textId="77777777" w:rsidR="00384B58" w:rsidRPr="00121797" w:rsidRDefault="00384B58" w:rsidP="00384B58">
      <w:pPr>
        <w:pStyle w:val="Heading2"/>
        <w:rPr>
          <w:rFonts w:cs="B Nazanin"/>
          <w:sz w:val="28"/>
          <w:szCs w:val="28"/>
        </w:rPr>
      </w:pPr>
      <w:bookmarkStart w:id="6" w:name="_Toc152579870"/>
      <w:r w:rsidRPr="00121797">
        <w:rPr>
          <w:rFonts w:cs="B Nazanin" w:hint="cs"/>
          <w:sz w:val="28"/>
          <w:szCs w:val="28"/>
          <w:rtl/>
        </w:rPr>
        <w:t>2-1 زیربخش دوم</w:t>
      </w:r>
      <w:bookmarkEnd w:id="6"/>
    </w:p>
    <w:p w14:paraId="6E8C3791" w14:textId="77777777" w:rsidR="008F06C1" w:rsidRPr="00121797" w:rsidRDefault="008F06C1" w:rsidP="00384B58">
      <w:pPr>
        <w:spacing w:line="240" w:lineRule="atLeast"/>
        <w:jc w:val="both"/>
        <w:rPr>
          <w:rFonts w:cs="B Nazanin"/>
          <w:rtl/>
        </w:rPr>
      </w:pPr>
      <w:r w:rsidRPr="00121797">
        <w:rPr>
          <w:rFonts w:cs="B Nazanin" w:hint="cs"/>
          <w:rtl/>
        </w:rPr>
        <w:t>برای ایجاد زیربخش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های جدید، می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توانید نمونه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 xml:space="preserve">های داده شده در این متن را کپی کنید.  </w:t>
      </w:r>
    </w:p>
    <w:p w14:paraId="143CB20F" w14:textId="77777777" w:rsidR="008F06C1" w:rsidRPr="00121797" w:rsidRDefault="008F06C1" w:rsidP="008F06C1">
      <w:pPr>
        <w:spacing w:line="240" w:lineRule="atLeast"/>
        <w:jc w:val="both"/>
        <w:rPr>
          <w:rFonts w:cs="B Nazanin"/>
          <w:rtl/>
        </w:rPr>
      </w:pPr>
      <w:r w:rsidRPr="00121797">
        <w:rPr>
          <w:rFonts w:cs="B Nazanin" w:hint="cs"/>
          <w:rtl/>
        </w:rPr>
        <w:t>تا حد امکان، شکل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ها توسط نویسنده رسم شوند و از کپی کردن شکل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های دیگران به خصوص بدون ذکر مرجع و به خصوص در کتاب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 xml:space="preserve">های تألیفی و تصنیفی جداً خودداری شود. </w:t>
      </w:r>
    </w:p>
    <w:p w14:paraId="7787B101" w14:textId="77777777" w:rsidR="009119F1" w:rsidRPr="00121797" w:rsidRDefault="00770875" w:rsidP="00384B58">
      <w:pPr>
        <w:spacing w:line="240" w:lineRule="atLeast"/>
        <w:jc w:val="both"/>
        <w:rPr>
          <w:rFonts w:cs="B Nazanin"/>
          <w:rtl/>
        </w:rPr>
      </w:pPr>
      <w:r w:rsidRPr="00121797">
        <w:rPr>
          <w:rFonts w:cs="B Nazanin" w:hint="cs"/>
          <w:rtl/>
        </w:rPr>
        <w:t>نحوه نگارش شکل</w:t>
      </w:r>
      <w:r w:rsidRPr="00121797">
        <w:rPr>
          <w:rFonts w:cs="B Nazanin"/>
          <w:rtl/>
        </w:rPr>
        <w:softHyphen/>
      </w:r>
      <w:r w:rsidRPr="00121797">
        <w:rPr>
          <w:rFonts w:cs="B Nazanin" w:hint="cs"/>
          <w:rtl/>
        </w:rPr>
        <w:t>های پیچیده به صورت شکل 1-1 است.</w:t>
      </w:r>
    </w:p>
    <w:p w14:paraId="2B9E5F1D" w14:textId="77777777" w:rsidR="00F7128C" w:rsidRPr="00121797" w:rsidRDefault="00F7128C" w:rsidP="00084F43">
      <w:pPr>
        <w:spacing w:line="240" w:lineRule="atLeast"/>
        <w:jc w:val="both"/>
        <w:rPr>
          <w:rFonts w:cs="B Nazanin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44"/>
        <w:gridCol w:w="3544"/>
      </w:tblGrid>
      <w:tr w:rsidR="00084F43" w:rsidRPr="00121797" w14:paraId="5F3D1202" w14:textId="77777777" w:rsidTr="003D0DD4">
        <w:tc>
          <w:tcPr>
            <w:tcW w:w="3544" w:type="dxa"/>
            <w:shd w:val="clear" w:color="auto" w:fill="auto"/>
          </w:tcPr>
          <w:p w14:paraId="75B396CD" w14:textId="77777777" w:rsidR="00084F43" w:rsidRPr="00121797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rtl/>
              </w:rPr>
            </w:pPr>
            <w:r w:rsidRPr="00121797">
              <w:rPr>
                <w:rFonts w:ascii="Times New Roman" w:eastAsia="Batang" w:hAnsi="Times New Roman" w:cs="B Nazanin"/>
                <w:noProof/>
                <w:lang w:bidi="ar-SA"/>
              </w:rPr>
              <w:drawing>
                <wp:inline distT="0" distB="0" distL="0" distR="0" wp14:anchorId="532FED88" wp14:editId="70B8609B">
                  <wp:extent cx="1828800" cy="18288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14:paraId="05AD2A51" w14:textId="77777777" w:rsidR="00084F43" w:rsidRPr="00121797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b/>
                <w:bCs/>
              </w:rPr>
            </w:pPr>
            <w:r w:rsidRPr="00121797">
              <w:rPr>
                <w:rFonts w:ascii="Times New Roman" w:eastAsia="Batang" w:hAnsi="Times New Roman" w:cs="B Nazanin"/>
                <w:b/>
                <w:bCs/>
                <w:noProof/>
                <w:lang w:bidi="ar-SA"/>
              </w:rPr>
              <w:drawing>
                <wp:inline distT="0" distB="0" distL="0" distR="0" wp14:anchorId="6C5F1138" wp14:editId="16247560">
                  <wp:extent cx="1828800" cy="1828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43" w:rsidRPr="00121797" w14:paraId="4CCD2E57" w14:textId="77777777" w:rsidTr="003D0DD4">
        <w:tc>
          <w:tcPr>
            <w:tcW w:w="3544" w:type="dxa"/>
            <w:shd w:val="clear" w:color="auto" w:fill="auto"/>
          </w:tcPr>
          <w:p w14:paraId="44E8B37D" w14:textId="77777777" w:rsidR="00084F43" w:rsidRPr="00121797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sz w:val="22"/>
                <w:szCs w:val="24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sz w:val="22"/>
                <w:szCs w:val="24"/>
                <w:rtl/>
              </w:rPr>
              <w:t>دقیق اما ناصحیح</w:t>
            </w:r>
          </w:p>
        </w:tc>
        <w:tc>
          <w:tcPr>
            <w:tcW w:w="3544" w:type="dxa"/>
            <w:shd w:val="clear" w:color="auto" w:fill="auto"/>
          </w:tcPr>
          <w:p w14:paraId="2E3A974E" w14:textId="77777777" w:rsidR="00084F43" w:rsidRPr="00121797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sz w:val="22"/>
                <w:szCs w:val="24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sz w:val="22"/>
                <w:szCs w:val="24"/>
                <w:rtl/>
              </w:rPr>
              <w:t>غیردقیق و ناصحیح</w:t>
            </w:r>
          </w:p>
          <w:p w14:paraId="18CB5D76" w14:textId="77777777" w:rsidR="00084F43" w:rsidRPr="00121797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sz w:val="22"/>
                <w:szCs w:val="24"/>
                <w:rtl/>
              </w:rPr>
            </w:pPr>
          </w:p>
        </w:tc>
      </w:tr>
      <w:tr w:rsidR="00084F43" w:rsidRPr="00121797" w14:paraId="7D805C80" w14:textId="77777777" w:rsidTr="003D0DD4">
        <w:tc>
          <w:tcPr>
            <w:tcW w:w="3544" w:type="dxa"/>
            <w:shd w:val="clear" w:color="auto" w:fill="auto"/>
          </w:tcPr>
          <w:p w14:paraId="76779B77" w14:textId="77777777" w:rsidR="00084F43" w:rsidRPr="00121797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sz w:val="22"/>
                <w:szCs w:val="24"/>
                <w:rtl/>
              </w:rPr>
            </w:pPr>
            <w:r w:rsidRPr="00121797">
              <w:rPr>
                <w:rFonts w:ascii="Times New Roman" w:eastAsia="Batang" w:hAnsi="Times New Roman" w:cs="B Nazanin"/>
                <w:noProof/>
                <w:sz w:val="22"/>
                <w:szCs w:val="24"/>
                <w:lang w:bidi="ar-SA"/>
              </w:rPr>
              <w:lastRenderedPageBreak/>
              <w:drawing>
                <wp:inline distT="0" distB="0" distL="0" distR="0" wp14:anchorId="0FB7AA3C" wp14:editId="140A88C8">
                  <wp:extent cx="1828800" cy="18288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14:paraId="65941898" w14:textId="77777777" w:rsidR="00084F43" w:rsidRPr="00121797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sz w:val="22"/>
                <w:szCs w:val="24"/>
                <w:rtl/>
              </w:rPr>
            </w:pPr>
            <w:r w:rsidRPr="00121797">
              <w:rPr>
                <w:rFonts w:ascii="Times New Roman" w:eastAsia="Batang" w:hAnsi="Times New Roman" w:cs="B Nazanin"/>
                <w:noProof/>
                <w:sz w:val="22"/>
                <w:szCs w:val="24"/>
                <w:lang w:bidi="ar-SA"/>
              </w:rPr>
              <w:drawing>
                <wp:inline distT="0" distB="0" distL="0" distR="0" wp14:anchorId="732E10FB" wp14:editId="494E7374">
                  <wp:extent cx="1828800" cy="18288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43" w:rsidRPr="00121797" w14:paraId="42561A38" w14:textId="77777777" w:rsidTr="003D0DD4">
        <w:tc>
          <w:tcPr>
            <w:tcW w:w="3544" w:type="dxa"/>
            <w:shd w:val="clear" w:color="auto" w:fill="auto"/>
          </w:tcPr>
          <w:p w14:paraId="4069A02C" w14:textId="77777777" w:rsidR="00084F43" w:rsidRPr="00121797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sz w:val="22"/>
                <w:szCs w:val="24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sz w:val="22"/>
                <w:szCs w:val="24"/>
                <w:rtl/>
              </w:rPr>
              <w:t>دقیق و صحیح</w:t>
            </w:r>
          </w:p>
        </w:tc>
        <w:tc>
          <w:tcPr>
            <w:tcW w:w="3544" w:type="dxa"/>
            <w:shd w:val="clear" w:color="auto" w:fill="auto"/>
          </w:tcPr>
          <w:p w14:paraId="2F32939F" w14:textId="77777777" w:rsidR="00084F43" w:rsidRPr="00121797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 w:cs="B Nazanin"/>
                <w:sz w:val="22"/>
                <w:szCs w:val="24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sz w:val="22"/>
                <w:szCs w:val="24"/>
                <w:rtl/>
              </w:rPr>
              <w:t>غیردقیق اما صحیح</w:t>
            </w:r>
          </w:p>
        </w:tc>
      </w:tr>
      <w:tr w:rsidR="00084F43" w:rsidRPr="00121797" w14:paraId="28277197" w14:textId="77777777" w:rsidTr="003D0DD4">
        <w:tc>
          <w:tcPr>
            <w:tcW w:w="7088" w:type="dxa"/>
            <w:gridSpan w:val="2"/>
            <w:shd w:val="clear" w:color="auto" w:fill="auto"/>
          </w:tcPr>
          <w:p w14:paraId="7C38BFEA" w14:textId="77777777" w:rsidR="00084F43" w:rsidRPr="00121797" w:rsidRDefault="00084F43" w:rsidP="00770875">
            <w:pPr>
              <w:spacing w:line="240" w:lineRule="atLeast"/>
              <w:jc w:val="center"/>
              <w:rPr>
                <w:rFonts w:ascii="Times New Roman" w:eastAsia="Batang" w:hAnsi="Times New Roman" w:cs="B Nazanin"/>
                <w:b/>
                <w:bCs/>
                <w:sz w:val="22"/>
                <w:szCs w:val="24"/>
                <w:rtl/>
              </w:rPr>
            </w:pPr>
            <w:r w:rsidRPr="00121797">
              <w:rPr>
                <w:rFonts w:ascii="Times New Roman" w:eastAsia="Batang" w:hAnsi="Times New Roman" w:cs="B Nazanin" w:hint="cs"/>
                <w:b/>
                <w:bCs/>
                <w:sz w:val="22"/>
                <w:szCs w:val="24"/>
                <w:rtl/>
              </w:rPr>
              <w:t xml:space="preserve">شکل </w:t>
            </w:r>
            <w:r w:rsidR="00770875" w:rsidRPr="00121797">
              <w:rPr>
                <w:rFonts w:ascii="Times New Roman" w:eastAsia="Batang" w:hAnsi="Times New Roman" w:cs="B Nazanin" w:hint="cs"/>
                <w:b/>
                <w:bCs/>
                <w:sz w:val="22"/>
                <w:szCs w:val="24"/>
                <w:rtl/>
              </w:rPr>
              <w:t>1-1</w:t>
            </w:r>
            <w:r w:rsidRPr="00121797">
              <w:rPr>
                <w:rFonts w:ascii="Times New Roman" w:eastAsia="Batang" w:hAnsi="Times New Roman" w:cs="B Nazanin" w:hint="cs"/>
                <w:b/>
                <w:bCs/>
                <w:sz w:val="22"/>
                <w:szCs w:val="24"/>
                <w:rtl/>
              </w:rPr>
              <w:t xml:space="preserve">: </w:t>
            </w:r>
            <w:r w:rsidR="00770875" w:rsidRPr="00121797">
              <w:rPr>
                <w:rFonts w:ascii="Times New Roman" w:eastAsia="Batang" w:hAnsi="Times New Roman" w:cs="B Nazanin" w:hint="cs"/>
                <w:b/>
                <w:bCs/>
                <w:sz w:val="22"/>
                <w:szCs w:val="24"/>
                <w:rtl/>
              </w:rPr>
              <w:t>نمونه</w:t>
            </w:r>
            <w:r w:rsidR="00770875" w:rsidRPr="00121797">
              <w:rPr>
                <w:rFonts w:ascii="Times New Roman" w:eastAsia="Batang" w:hAnsi="Times New Roman" w:cs="B Nazanin"/>
                <w:b/>
                <w:bCs/>
                <w:sz w:val="22"/>
                <w:szCs w:val="24"/>
                <w:rtl/>
              </w:rPr>
              <w:softHyphen/>
            </w:r>
            <w:r w:rsidR="00770875" w:rsidRPr="00121797">
              <w:rPr>
                <w:rFonts w:ascii="Times New Roman" w:eastAsia="Batang" w:hAnsi="Times New Roman" w:cs="B Nazanin" w:hint="cs"/>
                <w:b/>
                <w:bCs/>
                <w:sz w:val="22"/>
                <w:szCs w:val="24"/>
                <w:rtl/>
              </w:rPr>
              <w:t>ای از یک شکل پیچیده در داخل جدول نامرئی</w:t>
            </w:r>
            <w:r w:rsidRPr="00121797">
              <w:rPr>
                <w:rFonts w:ascii="Times New Roman" w:eastAsia="Batang" w:hAnsi="Times New Roman" w:cs="B Nazanin" w:hint="cs"/>
                <w:b/>
                <w:bCs/>
                <w:sz w:val="22"/>
                <w:szCs w:val="24"/>
                <w:rtl/>
              </w:rPr>
              <w:t>.</w:t>
            </w:r>
          </w:p>
        </w:tc>
      </w:tr>
    </w:tbl>
    <w:p w14:paraId="0C3D71D2" w14:textId="77777777" w:rsidR="003D0DD4" w:rsidRPr="00121797" w:rsidRDefault="003D0DD4" w:rsidP="003D0DD4">
      <w:pPr>
        <w:pStyle w:val="Heading1"/>
        <w:rPr>
          <w:rFonts w:cs="B Nazanin"/>
          <w:sz w:val="32"/>
          <w:szCs w:val="32"/>
          <w:rtl/>
        </w:rPr>
      </w:pPr>
      <w:bookmarkStart w:id="7" w:name="_Toc152579871"/>
      <w:r w:rsidRPr="00121797">
        <w:rPr>
          <w:rFonts w:cs="B Nazanin" w:hint="cs"/>
          <w:sz w:val="32"/>
          <w:szCs w:val="32"/>
          <w:rtl/>
        </w:rPr>
        <w:t>مراجع</w:t>
      </w:r>
      <w:bookmarkEnd w:id="7"/>
    </w:p>
    <w:p w14:paraId="2C442F1A" w14:textId="77777777" w:rsidR="003D0DD4" w:rsidRPr="00121797" w:rsidRDefault="003D0DD4" w:rsidP="003D0DD4">
      <w:pPr>
        <w:tabs>
          <w:tab w:val="left" w:pos="2858"/>
        </w:tabs>
        <w:bidi w:val="0"/>
        <w:spacing w:before="240"/>
        <w:ind w:left="180" w:hanging="360"/>
        <w:jc w:val="both"/>
        <w:rPr>
          <w:rFonts w:asciiTheme="majorBidi" w:hAnsiTheme="majorBidi" w:cstheme="majorBidi"/>
          <w:szCs w:val="23"/>
        </w:rPr>
      </w:pPr>
      <w:r w:rsidRPr="00121797">
        <w:rPr>
          <w:rFonts w:asciiTheme="majorBidi" w:hAnsiTheme="majorBidi" w:cstheme="majorBidi"/>
        </w:rPr>
        <w:t>[1] Z</w:t>
      </w:r>
      <w:r w:rsidRPr="00121797">
        <w:rPr>
          <w:rFonts w:asciiTheme="majorBidi" w:hAnsiTheme="majorBidi" w:cstheme="majorBidi"/>
          <w:rtl/>
        </w:rPr>
        <w:t>.</w:t>
      </w:r>
      <w:r w:rsidRPr="00121797">
        <w:rPr>
          <w:rFonts w:asciiTheme="majorBidi" w:hAnsiTheme="majorBidi" w:cstheme="majorBidi"/>
        </w:rPr>
        <w:t xml:space="preserve"> Shomali, R</w:t>
      </w:r>
      <w:r w:rsidRPr="00121797">
        <w:rPr>
          <w:rFonts w:asciiTheme="majorBidi" w:hAnsiTheme="majorBidi" w:cstheme="majorBidi"/>
          <w:rtl/>
        </w:rPr>
        <w:t>.</w:t>
      </w:r>
      <w:r w:rsidRPr="00121797">
        <w:rPr>
          <w:rFonts w:asciiTheme="majorBidi" w:hAnsiTheme="majorBidi" w:cstheme="majorBidi"/>
        </w:rPr>
        <w:t xml:space="preserve"> Kovács, P</w:t>
      </w:r>
      <w:r w:rsidRPr="00121797">
        <w:rPr>
          <w:rFonts w:asciiTheme="majorBidi" w:hAnsiTheme="majorBidi" w:cstheme="majorBidi"/>
          <w:rtl/>
        </w:rPr>
        <w:t>.</w:t>
      </w:r>
      <w:r w:rsidRPr="00121797">
        <w:rPr>
          <w:rFonts w:asciiTheme="majorBidi" w:hAnsiTheme="majorBidi" w:cstheme="majorBidi"/>
        </w:rPr>
        <w:t xml:space="preserve"> Ván, I</w:t>
      </w:r>
      <w:r w:rsidRPr="00121797">
        <w:rPr>
          <w:rFonts w:asciiTheme="majorBidi" w:hAnsiTheme="majorBidi" w:cstheme="majorBidi"/>
          <w:rtl/>
        </w:rPr>
        <w:t>.</w:t>
      </w:r>
      <w:r w:rsidRPr="00121797">
        <w:rPr>
          <w:rFonts w:asciiTheme="majorBidi" w:hAnsiTheme="majorBidi" w:cstheme="majorBidi"/>
        </w:rPr>
        <w:t>V</w:t>
      </w:r>
      <w:r w:rsidRPr="00121797">
        <w:rPr>
          <w:rFonts w:asciiTheme="majorBidi" w:hAnsiTheme="majorBidi" w:cstheme="majorBidi"/>
          <w:rtl/>
        </w:rPr>
        <w:t>.</w:t>
      </w:r>
      <w:r w:rsidRPr="00121797">
        <w:rPr>
          <w:rFonts w:asciiTheme="majorBidi" w:hAnsiTheme="majorBidi" w:cstheme="majorBidi"/>
        </w:rPr>
        <w:t xml:space="preserve"> Kudinov, J</w:t>
      </w:r>
      <w:r w:rsidRPr="00121797">
        <w:rPr>
          <w:rFonts w:asciiTheme="majorBidi" w:hAnsiTheme="majorBidi" w:cstheme="majorBidi"/>
          <w:rtl/>
        </w:rPr>
        <w:t xml:space="preserve">. </w:t>
      </w:r>
      <w:r w:rsidRPr="00121797">
        <w:rPr>
          <w:rFonts w:asciiTheme="majorBidi" w:hAnsiTheme="majorBidi" w:cstheme="majorBidi"/>
        </w:rPr>
        <w:t>Ghazanfarian, “Recent progresses and future directions of lagging heat models in thermodynamics and bioheat transfer”, Continuum Mechanics and Thermodynamics, 34 (2022) 637-679</w:t>
      </w:r>
    </w:p>
    <w:p w14:paraId="4ECFB98F" w14:textId="77777777" w:rsidR="003D0DD4" w:rsidRPr="00121797" w:rsidRDefault="003D0DD4" w:rsidP="003D0DD4">
      <w:pPr>
        <w:tabs>
          <w:tab w:val="left" w:pos="2858"/>
        </w:tabs>
        <w:bidi w:val="0"/>
        <w:spacing w:before="240"/>
        <w:ind w:left="180" w:hanging="360"/>
        <w:jc w:val="both"/>
        <w:rPr>
          <w:rFonts w:asciiTheme="majorBidi" w:hAnsiTheme="majorBidi" w:cstheme="majorBidi"/>
          <w:rtl/>
        </w:rPr>
      </w:pPr>
      <w:r w:rsidRPr="00121797">
        <w:rPr>
          <w:rFonts w:asciiTheme="majorBidi" w:hAnsiTheme="majorBidi" w:cstheme="majorBidi"/>
        </w:rPr>
        <w:t>[2] NSPE Code of Ethics for Engineers, National Society of Professional Engineers, 2019</w:t>
      </w:r>
    </w:p>
    <w:p w14:paraId="120E76DF" w14:textId="77777777" w:rsidR="003D0DD4" w:rsidRPr="00121797" w:rsidRDefault="003D0DD4" w:rsidP="003D0DD4">
      <w:pPr>
        <w:tabs>
          <w:tab w:val="left" w:pos="2858"/>
        </w:tabs>
        <w:spacing w:before="240"/>
        <w:ind w:left="180" w:hanging="360"/>
        <w:jc w:val="both"/>
        <w:rPr>
          <w:rFonts w:cs="B Nazanin"/>
          <w:rtl/>
        </w:rPr>
      </w:pPr>
      <w:r w:rsidRPr="00121797">
        <w:rPr>
          <w:rFonts w:cs="B Nazanin"/>
        </w:rPr>
        <w:t>]</w:t>
      </w:r>
      <w:r w:rsidRPr="00121797">
        <w:rPr>
          <w:rFonts w:cs="B Nazanin" w:hint="cs"/>
          <w:rtl/>
        </w:rPr>
        <w:t>3</w:t>
      </w:r>
      <w:r w:rsidRPr="00121797">
        <w:rPr>
          <w:rFonts w:cs="B Nazanin"/>
        </w:rPr>
        <w:t>[</w:t>
      </w:r>
      <w:r w:rsidRPr="00121797">
        <w:rPr>
          <w:rFonts w:cs="B Nazanin" w:hint="cs"/>
          <w:rtl/>
        </w:rPr>
        <w:t xml:space="preserve"> تاریخ مهندسی در ایران، مهدی فرشاد، نشر گویش، 1362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8"/>
      </w:tblGrid>
      <w:tr w:rsidR="0000042A" w:rsidRPr="00121797" w14:paraId="3A50FC1D" w14:textId="77777777" w:rsidTr="003D0DD4">
        <w:tc>
          <w:tcPr>
            <w:tcW w:w="7088" w:type="dxa"/>
            <w:shd w:val="clear" w:color="auto" w:fill="auto"/>
          </w:tcPr>
          <w:p w14:paraId="4FF30D45" w14:textId="77777777" w:rsidR="0000042A" w:rsidRPr="00121797" w:rsidRDefault="0000042A" w:rsidP="00770875">
            <w:pPr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</w:tbl>
    <w:p w14:paraId="4FE4BB87" w14:textId="77777777" w:rsidR="007E17E8" w:rsidRPr="00121797" w:rsidRDefault="007E17E8" w:rsidP="006057B2">
      <w:pPr>
        <w:pStyle w:val="1stparagraph"/>
        <w:rPr>
          <w:rFonts w:cs="B Nazanin"/>
          <w:rtl/>
        </w:rPr>
      </w:pPr>
    </w:p>
    <w:p w14:paraId="14FAFF77" w14:textId="77777777" w:rsidR="007E17E8" w:rsidRPr="00121797" w:rsidRDefault="007E17E8" w:rsidP="006057B2">
      <w:pPr>
        <w:pStyle w:val="1stparagraph"/>
        <w:rPr>
          <w:rFonts w:cs="B Nazanin"/>
          <w:rtl/>
        </w:rPr>
      </w:pPr>
    </w:p>
    <w:p w14:paraId="7C272E66" w14:textId="77777777" w:rsidR="006057B2" w:rsidRPr="00121797" w:rsidRDefault="006057B2" w:rsidP="006057B2">
      <w:pPr>
        <w:pStyle w:val="1stparagraph"/>
        <w:rPr>
          <w:rFonts w:cs="B Nazanin"/>
          <w:rtl/>
        </w:rPr>
        <w:sectPr w:rsidR="006057B2" w:rsidRPr="00121797" w:rsidSect="00B6470E">
          <w:headerReference w:type="even" r:id="rId21"/>
          <w:headerReference w:type="default" r:id="rId22"/>
          <w:headerReference w:type="first" r:id="rId23"/>
          <w:footerReference w:type="first" r:id="rId24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9356" w:h="13325" w:code="9"/>
          <w:pgMar w:top="1418" w:right="1134" w:bottom="964" w:left="1134" w:header="964" w:footer="624" w:gutter="0"/>
          <w:pgNumType w:start="1"/>
          <w:cols w:space="708"/>
          <w:titlePg/>
          <w:bidi/>
          <w:rtlGutter/>
          <w:docGrid w:linePitch="360"/>
        </w:sectPr>
      </w:pPr>
    </w:p>
    <w:p w14:paraId="062C0BC6" w14:textId="77777777" w:rsidR="00DB47F9" w:rsidRPr="00121797" w:rsidRDefault="00DB47F9" w:rsidP="00DB47F9">
      <w:pPr>
        <w:ind w:left="720"/>
        <w:jc w:val="center"/>
        <w:rPr>
          <w:rFonts w:cs="B Nazanin"/>
          <w:b/>
          <w:bCs/>
          <w:rtl/>
        </w:rPr>
      </w:pPr>
    </w:p>
    <w:sectPr w:rsidR="00DB47F9" w:rsidRPr="00121797" w:rsidSect="000316BB">
      <w:headerReference w:type="default" r:id="rId25"/>
      <w:footnotePr>
        <w:numRestart w:val="eachPage"/>
      </w:footnotePr>
      <w:endnotePr>
        <w:numFmt w:val="decimal"/>
        <w:numRestart w:val="eachSect"/>
      </w:endnotePr>
      <w:type w:val="oddPage"/>
      <w:pgSz w:w="9356" w:h="13325" w:code="9"/>
      <w:pgMar w:top="1418" w:right="1134" w:bottom="964" w:left="1134" w:header="964" w:footer="624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3">
      <wne:acd wne:acdName="acd0"/>
    </wne:keymap>
    <wne:keymap wne:kcmPrimary="074A">
      <wne:acd wne:acdName="acd1"/>
    </wne:keymap>
    <wne:keymap wne:kcmPrimary="075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BioGRgYgADIGzAYxBiAARgZFBkgGLwYnBjEG" wne:acdName="acd0" wne:fciIndexBasedOn="0065"/>
    <wne:acd wne:argValue="AgBFBioGRgYgADIGzAYxBiAALAYvBkgGRAY=" wne:acdName="acd1" wne:fciIndexBasedOn="0065"/>
    <wne:acd wne:argValue="AgBUAGEAYgAgAEMAYQBwAHQAaQBvAG4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8C2" w14:textId="77777777" w:rsidR="005E40E2" w:rsidRDefault="005E40E2" w:rsidP="00DA438E">
      <w:r w:rsidRPr="00DA438E">
        <w:rPr>
          <w:rFonts w:cs="B Zar" w:hint="cs"/>
          <w:b/>
          <w:bCs/>
          <w:rtl/>
        </w:rPr>
        <w:t>پی‌نوشت‌ها</w:t>
      </w:r>
    </w:p>
  </w:endnote>
  <w:endnote w:type="continuationSeparator" w:id="0">
    <w:p w14:paraId="1E36C131" w14:textId="77777777" w:rsidR="005E40E2" w:rsidRPr="00DC3FEF" w:rsidRDefault="005E40E2" w:rsidP="00DC3FE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4B03" w14:textId="77777777" w:rsidR="0023061F" w:rsidRPr="001D0710" w:rsidRDefault="0023061F" w:rsidP="001D0710">
    <w:pPr>
      <w:pStyle w:val="Footer"/>
      <w:jc w:val="center"/>
      <w:rPr>
        <w:sz w:val="20"/>
        <w:szCs w:val="20"/>
      </w:rPr>
    </w:pPr>
    <w:r w:rsidRPr="001D0710">
      <w:rPr>
        <w:sz w:val="20"/>
        <w:szCs w:val="20"/>
      </w:rPr>
      <w:fldChar w:fldCharType="begin"/>
    </w:r>
    <w:r w:rsidRPr="001D0710">
      <w:rPr>
        <w:sz w:val="20"/>
        <w:szCs w:val="20"/>
      </w:rPr>
      <w:instrText xml:space="preserve"> PAGE   \* MERGEFORMAT </w:instrText>
    </w:r>
    <w:r w:rsidRPr="001D0710">
      <w:rPr>
        <w:sz w:val="20"/>
        <w:szCs w:val="20"/>
      </w:rPr>
      <w:fldChar w:fldCharType="separate"/>
    </w:r>
    <w:r w:rsidR="00453219">
      <w:rPr>
        <w:noProof/>
        <w:sz w:val="20"/>
        <w:szCs w:val="20"/>
        <w:rtl/>
      </w:rPr>
      <w:t>2</w:t>
    </w:r>
    <w:r w:rsidRPr="001D0710">
      <w:rPr>
        <w:noProof/>
        <w:sz w:val="20"/>
        <w:szCs w:val="20"/>
      </w:rPr>
      <w:fldChar w:fldCharType="end"/>
    </w:r>
  </w:p>
  <w:p w14:paraId="660CA63A" w14:textId="77777777" w:rsidR="0023061F" w:rsidRPr="001D0710" w:rsidRDefault="0023061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101A" w14:textId="77777777" w:rsidR="0023061F" w:rsidRDefault="002306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219">
      <w:rPr>
        <w:noProof/>
        <w:rtl/>
      </w:rPr>
      <w:t>3</w:t>
    </w:r>
    <w:r>
      <w:rPr>
        <w:noProof/>
      </w:rPr>
      <w:fldChar w:fldCharType="end"/>
    </w:r>
  </w:p>
  <w:p w14:paraId="0116B235" w14:textId="77777777" w:rsidR="0023061F" w:rsidRDefault="00230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931C" w14:textId="77777777" w:rsidR="0023061F" w:rsidRPr="005F6A44" w:rsidRDefault="0023061F" w:rsidP="00E703CC">
    <w:pPr>
      <w:pStyle w:val="Footer"/>
      <w:jc w:val="center"/>
      <w:rPr>
        <w:rFonts w:ascii="Calibri" w:hAnsi="Calibri"/>
        <w:sz w:val="20"/>
        <w:szCs w:val="20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18F" w14:textId="77777777" w:rsidR="0023061F" w:rsidRPr="005F6A44" w:rsidRDefault="0023061F" w:rsidP="00E703CC">
    <w:pPr>
      <w:pStyle w:val="Footer"/>
      <w:jc w:val="center"/>
      <w:rPr>
        <w:rFonts w:ascii="Calibri" w:hAnsi="Calibri"/>
        <w:sz w:val="20"/>
        <w:szCs w:val="20"/>
        <w:rtl/>
      </w:rPr>
    </w:pPr>
    <w:r w:rsidRPr="005F6A44">
      <w:rPr>
        <w:rFonts w:ascii="Calibri" w:hAnsi="Calibri"/>
        <w:sz w:val="20"/>
        <w:szCs w:val="20"/>
      </w:rPr>
      <w:fldChar w:fldCharType="begin"/>
    </w:r>
    <w:r w:rsidRPr="005F6A44">
      <w:rPr>
        <w:rFonts w:ascii="Calibri" w:hAnsi="Calibri"/>
        <w:sz w:val="20"/>
        <w:szCs w:val="20"/>
      </w:rPr>
      <w:instrText xml:space="preserve"> PAGE   \* MERGEFORMAT </w:instrText>
    </w:r>
    <w:r w:rsidRPr="005F6A44">
      <w:rPr>
        <w:rFonts w:ascii="Calibri" w:hAnsi="Calibri"/>
        <w:sz w:val="20"/>
        <w:szCs w:val="20"/>
      </w:rPr>
      <w:fldChar w:fldCharType="separate"/>
    </w:r>
    <w:r w:rsidR="00453219">
      <w:rPr>
        <w:rFonts w:ascii="Calibri" w:hAnsi="Calibri"/>
        <w:noProof/>
        <w:sz w:val="20"/>
        <w:szCs w:val="20"/>
        <w:rtl/>
      </w:rPr>
      <w:t>1</w:t>
    </w:r>
    <w:r w:rsidRPr="005F6A44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2BE4" w14:textId="77777777" w:rsidR="005E40E2" w:rsidRPr="00036FB0" w:rsidRDefault="005E40E2" w:rsidP="00036FB0">
      <w:r>
        <w:continuationSeparator/>
      </w:r>
    </w:p>
  </w:footnote>
  <w:footnote w:type="continuationSeparator" w:id="0">
    <w:p w14:paraId="6EFCFDDB" w14:textId="77777777" w:rsidR="005E40E2" w:rsidRDefault="005E40E2" w:rsidP="00A26DCB">
      <w:r>
        <w:continuationSeparator/>
      </w:r>
    </w:p>
    <w:p w14:paraId="7AA3A0D5" w14:textId="77777777" w:rsidR="005E40E2" w:rsidRDefault="005E40E2">
      <w:r>
        <w:rPr>
          <w:rFonts w:cs="Times New Roman"/>
          <w:rtl/>
        </w:rPr>
        <w:t>←</w:t>
      </w:r>
    </w:p>
  </w:footnote>
  <w:footnote w:id="1">
    <w:p w14:paraId="28297011" w14:textId="77777777" w:rsidR="00D713AA" w:rsidRPr="009C151F" w:rsidRDefault="00D713AA" w:rsidP="00D713AA">
      <w:pPr>
        <w:pStyle w:val="FootnoteText"/>
        <w:bidi w:val="0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 w:hint="cs"/>
          <w:rtl/>
        </w:rPr>
        <w:t>*</w:t>
      </w:r>
      <w:r w:rsidRPr="009C151F">
        <w:rPr>
          <w:rFonts w:asciiTheme="majorBidi" w:hAnsiTheme="majorBidi" w:cstheme="majorBidi"/>
        </w:rPr>
        <w:t>J.ghazanfarian@znu.ac.ir</w:t>
      </w:r>
    </w:p>
  </w:footnote>
  <w:footnote w:id="2">
    <w:p w14:paraId="58BCFCD6" w14:textId="77777777" w:rsidR="00017E9F" w:rsidRDefault="00017E9F" w:rsidP="00017E9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زیرنویس فارسی بدین صورت نوشته می</w:t>
      </w:r>
      <w:r>
        <w:rPr>
          <w:rtl/>
        </w:rPr>
        <w:softHyphen/>
      </w:r>
      <w:r>
        <w:rPr>
          <w:rFonts w:hint="cs"/>
          <w:rtl/>
        </w:rPr>
        <w:t>شود.</w:t>
      </w:r>
    </w:p>
  </w:footnote>
  <w:footnote w:id="3">
    <w:p w14:paraId="653C9494" w14:textId="77777777" w:rsidR="00017E9F" w:rsidRPr="0067127D" w:rsidRDefault="00017E9F" w:rsidP="00017E9F">
      <w:pPr>
        <w:pStyle w:val="FootnoteText"/>
        <w:bidi w:val="0"/>
        <w:rPr>
          <w:rFonts w:ascii="Times New Roman" w:hAnsi="Times New Roman" w:cs="Times New Roman"/>
        </w:rPr>
      </w:pPr>
      <w:r w:rsidRPr="0067127D">
        <w:rPr>
          <w:rStyle w:val="FootnoteReference"/>
          <w:rFonts w:ascii="Times New Roman" w:hAnsi="Times New Roman" w:cs="Times New Roman"/>
        </w:rPr>
        <w:footnoteRef/>
      </w:r>
      <w:r w:rsidRPr="0067127D">
        <w:rPr>
          <w:rFonts w:ascii="Times New Roman" w:hAnsi="Times New Roman" w:cs="Times New Roman"/>
          <w:rtl/>
        </w:rPr>
        <w:t xml:space="preserve"> </w:t>
      </w:r>
      <w:r w:rsidRPr="0067127D">
        <w:rPr>
          <w:rFonts w:ascii="Times New Roman" w:hAnsi="Times New Roman" w:cs="Times New Roman"/>
        </w:rPr>
        <w:t>How to write English footnotes.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CEAB" w14:textId="77777777" w:rsidR="0023061F" w:rsidRDefault="00230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3028" w14:textId="77777777" w:rsidR="0023061F" w:rsidRDefault="00B4625C" w:rsidP="00CB65DD">
    <w:pPr>
      <w:pStyle w:val="Header"/>
      <w:jc w:val="right"/>
    </w:pPr>
    <w:fldSimple w:instr=" STYLEREF  &quot;TOC Heading&quot;  \* MERGEFORMAT ">
      <w:r w:rsidR="0023061F">
        <w:rPr>
          <w:noProof/>
          <w:rtl/>
        </w:rPr>
        <w:t>مقدمه نو</w:t>
      </w:r>
      <w:r w:rsidR="0023061F">
        <w:rPr>
          <w:rFonts w:hint="cs"/>
          <w:noProof/>
          <w:rtl/>
        </w:rPr>
        <w:t>یسنده</w:t>
      </w:r>
      <w:r w:rsidR="0023061F">
        <w:rPr>
          <w:noProof/>
        </w:rPr>
        <w:tab/>
      </w:r>
      <w:r w:rsidR="0023061F">
        <w:rPr>
          <w:noProof/>
        </w:rPr>
        <w:br/>
      </w:r>
      <w:r w:rsidR="0023061F">
        <w:rPr>
          <w:noProof/>
          <w:rtl/>
        </w:rPr>
        <w:t>در طول ب</w:t>
      </w:r>
      <w:r w:rsidR="0023061F">
        <w:rPr>
          <w:rFonts w:hint="cs"/>
          <w:noProof/>
          <w:rtl/>
        </w:rPr>
        <w:t>یش</w:t>
      </w:r>
      <w:r w:rsidR="0023061F">
        <w:rPr>
          <w:noProof/>
          <w:rtl/>
        </w:rPr>
        <w:t xml:space="preserve"> از ب</w:t>
      </w:r>
      <w:r w:rsidR="0023061F">
        <w:rPr>
          <w:rFonts w:hint="cs"/>
          <w:noProof/>
          <w:rtl/>
        </w:rPr>
        <w:t>یست</w:t>
      </w:r>
      <w:r w:rsidR="0023061F">
        <w:rPr>
          <w:noProof/>
          <w:rtl/>
        </w:rPr>
        <w:t xml:space="preserve"> و دو سال آشنا</w:t>
      </w:r>
      <w:r w:rsidR="0023061F">
        <w:rPr>
          <w:rFonts w:hint="cs"/>
          <w:noProof/>
          <w:rtl/>
        </w:rPr>
        <w:t>یی</w:t>
      </w:r>
      <w:r w:rsidR="0023061F">
        <w:rPr>
          <w:noProof/>
          <w:rtl/>
        </w:rPr>
        <w:t xml:space="preserve"> با مفاه</w:t>
      </w:r>
      <w:r w:rsidR="0023061F">
        <w:rPr>
          <w:rFonts w:hint="cs"/>
          <w:noProof/>
          <w:rtl/>
        </w:rPr>
        <w:t>یم</w:t>
      </w:r>
      <w:r w:rsidR="0023061F">
        <w:rPr>
          <w:noProof/>
          <w:rtl/>
        </w:rPr>
        <w:t xml:space="preserve"> مهندس</w:t>
      </w:r>
      <w:r w:rsidR="0023061F">
        <w:rPr>
          <w:rFonts w:hint="cs"/>
          <w:noProof/>
          <w:rtl/>
        </w:rPr>
        <w:t>ی</w:t>
      </w:r>
      <w:r w:rsidR="0023061F">
        <w:rPr>
          <w:noProof/>
          <w:rtl/>
        </w:rPr>
        <w:t xml:space="preserve"> و شانزده سال تدر</w:t>
      </w:r>
      <w:r w:rsidR="0023061F">
        <w:rPr>
          <w:rFonts w:hint="cs"/>
          <w:noProof/>
          <w:rtl/>
        </w:rPr>
        <w:t>یس</w:t>
      </w:r>
      <w:r w:rsidR="0023061F">
        <w:rPr>
          <w:noProof/>
          <w:rtl/>
        </w:rPr>
        <w:t xml:space="preserve"> دروس مختلف مهندس</w:t>
      </w:r>
      <w:r w:rsidR="0023061F">
        <w:rPr>
          <w:rFonts w:hint="cs"/>
          <w:noProof/>
          <w:rtl/>
        </w:rPr>
        <w:t>ی،</w:t>
      </w:r>
      <w:r w:rsidR="0023061F">
        <w:rPr>
          <w:noProof/>
          <w:rtl/>
        </w:rPr>
        <w:t xml:space="preserve"> همواره چند سؤال مهم را در ذهن داشتم: مهندس</w:t>
      </w:r>
      <w:r w:rsidR="0023061F">
        <w:rPr>
          <w:rFonts w:hint="cs"/>
          <w:noProof/>
          <w:rtl/>
        </w:rPr>
        <w:t>ی</w:t>
      </w:r>
      <w:r w:rsidR="0023061F">
        <w:rPr>
          <w:noProof/>
          <w:rtl/>
        </w:rPr>
        <w:t xml:space="preserve"> چ</w:t>
      </w:r>
      <w:r w:rsidR="0023061F">
        <w:rPr>
          <w:rFonts w:hint="cs"/>
          <w:noProof/>
          <w:rtl/>
        </w:rPr>
        <w:t>یست؟</w:t>
      </w:r>
      <w:r w:rsidR="0023061F">
        <w:rPr>
          <w:noProof/>
          <w:rtl/>
        </w:rPr>
        <w:t xml:space="preserve"> چگونه م</w:t>
      </w:r>
      <w:r w:rsidR="0023061F">
        <w:rPr>
          <w:rFonts w:hint="cs"/>
          <w:noProof/>
          <w:rtl/>
        </w:rPr>
        <w:t>یتوان</w:t>
      </w:r>
      <w:r w:rsidR="0023061F">
        <w:rPr>
          <w:noProof/>
          <w:rtl/>
        </w:rPr>
        <w:t xml:space="preserve"> اهم</w:t>
      </w:r>
      <w:r w:rsidR="0023061F">
        <w:rPr>
          <w:rFonts w:hint="cs"/>
          <w:noProof/>
          <w:rtl/>
        </w:rPr>
        <w:t>یت</w:t>
      </w:r>
      <w:r w:rsidR="0023061F">
        <w:rPr>
          <w:noProof/>
          <w:rtl/>
        </w:rPr>
        <w:t xml:space="preserve"> آن را برا</w:t>
      </w:r>
      <w:r w:rsidR="0023061F">
        <w:rPr>
          <w:rFonts w:hint="cs"/>
          <w:noProof/>
          <w:rtl/>
        </w:rPr>
        <w:t>ی</w:t>
      </w:r>
      <w:r w:rsidR="0023061F">
        <w:rPr>
          <w:noProof/>
          <w:rtl/>
        </w:rPr>
        <w:t xml:space="preserve"> دانشجو</w:t>
      </w:r>
      <w:r w:rsidR="0023061F">
        <w:rPr>
          <w:rFonts w:hint="cs"/>
          <w:noProof/>
          <w:rtl/>
        </w:rPr>
        <w:t>یان</w:t>
      </w:r>
      <w:r w:rsidR="0023061F">
        <w:rPr>
          <w:noProof/>
          <w:rtl/>
        </w:rPr>
        <w:t xml:space="preserve"> علاقهمند به </w:t>
      </w:r>
      <w:r w:rsidR="0023061F">
        <w:rPr>
          <w:rFonts w:hint="cs"/>
          <w:noProof/>
          <w:rtl/>
        </w:rPr>
        <w:t>یادگیری</w:t>
      </w:r>
      <w:r w:rsidR="0023061F">
        <w:rPr>
          <w:noProof/>
          <w:rtl/>
        </w:rPr>
        <w:t xml:space="preserve"> ا</w:t>
      </w:r>
      <w:r w:rsidR="0023061F">
        <w:rPr>
          <w:rFonts w:hint="cs"/>
          <w:noProof/>
          <w:rtl/>
        </w:rPr>
        <w:t>ین</w:t>
      </w:r>
      <w:r w:rsidR="0023061F">
        <w:rPr>
          <w:noProof/>
          <w:rtl/>
        </w:rPr>
        <w:t xml:space="preserve"> علم جذاب، تب</w:t>
      </w:r>
      <w:r w:rsidR="0023061F">
        <w:rPr>
          <w:rFonts w:hint="cs"/>
          <w:noProof/>
          <w:rtl/>
        </w:rPr>
        <w:t>یین</w:t>
      </w:r>
      <w:r w:rsidR="0023061F">
        <w:rPr>
          <w:noProof/>
          <w:rtl/>
        </w:rPr>
        <w:t xml:space="preserve"> کرد؟ در صورتِ </w:t>
      </w:r>
      <w:r w:rsidR="0023061F">
        <w:rPr>
          <w:rFonts w:hint="cs"/>
          <w:noProof/>
          <w:rtl/>
        </w:rPr>
        <w:t>یافتن</w:t>
      </w:r>
    </w:fldSimple>
    <w:r w:rsidR="0023061F">
      <w:rPr>
        <w:rFonts w:hint="cs"/>
        <w:rtl/>
      </w:rPr>
      <w:t xml:space="preserve"> </w:t>
    </w:r>
  </w:p>
  <w:p w14:paraId="3E861D10" w14:textId="77777777" w:rsidR="0023061F" w:rsidRDefault="00230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6DA8" w14:textId="77777777" w:rsidR="0023061F" w:rsidRDefault="002306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5A20" w14:textId="77777777" w:rsidR="0023061F" w:rsidRPr="004428D0" w:rsidRDefault="0023061F" w:rsidP="00F31E7C">
    <w:pPr>
      <w:pStyle w:val="Header"/>
      <w:rPr>
        <w:rFonts w:cs="B Lotus"/>
        <w:sz w:val="22"/>
        <w:szCs w:val="22"/>
        <w:rtl/>
      </w:rPr>
    </w:pPr>
    <w:r w:rsidRPr="004428D0">
      <w:rPr>
        <w:rFonts w:cs="B Lotus"/>
        <w:sz w:val="22"/>
        <w:szCs w:val="22"/>
      </w:rPr>
      <w:fldChar w:fldCharType="begin"/>
    </w:r>
    <w:r w:rsidRPr="004428D0">
      <w:rPr>
        <w:rFonts w:cs="B Lotus"/>
        <w:sz w:val="22"/>
        <w:szCs w:val="22"/>
      </w:rPr>
      <w:instrText xml:space="preserve"> PAGE   \* MERGEFORMAT </w:instrText>
    </w:r>
    <w:r w:rsidRPr="004428D0">
      <w:rPr>
        <w:rFonts w:cs="B Lotus"/>
        <w:sz w:val="22"/>
        <w:szCs w:val="22"/>
      </w:rPr>
      <w:fldChar w:fldCharType="separate"/>
    </w:r>
    <w:r w:rsidR="00453219">
      <w:rPr>
        <w:rFonts w:cs="B Lotus"/>
        <w:noProof/>
        <w:sz w:val="22"/>
        <w:szCs w:val="22"/>
        <w:rtl/>
      </w:rPr>
      <w:t>2</w:t>
    </w:r>
    <w:r w:rsidRPr="004428D0">
      <w:rPr>
        <w:rFonts w:cs="B Lotus"/>
        <w:noProof/>
        <w:sz w:val="22"/>
        <w:szCs w:val="22"/>
      </w:rPr>
      <w:fldChar w:fldCharType="end"/>
    </w:r>
    <w:r w:rsidRPr="004428D0">
      <w:rPr>
        <w:rFonts w:cs="B Lotus" w:hint="cs"/>
        <w:noProof/>
        <w:sz w:val="22"/>
        <w:szCs w:val="22"/>
        <w:rtl/>
      </w:rPr>
      <w:t xml:space="preserve"> </w:t>
    </w:r>
    <w:r w:rsidRPr="004428D0">
      <w:rPr>
        <w:rFonts w:cs="B Lotus" w:hint="cs"/>
        <w:sz w:val="22"/>
        <w:szCs w:val="22"/>
        <w:rtl/>
      </w:rPr>
      <w:t xml:space="preserve">/  </w:t>
    </w:r>
    <w:r w:rsidR="00F31E7C">
      <w:rPr>
        <w:rFonts w:cs="B Lotus" w:hint="cs"/>
        <w:sz w:val="22"/>
        <w:szCs w:val="22"/>
        <w:rtl/>
      </w:rPr>
      <w:t>عنوان کتاب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408" w14:textId="77777777" w:rsidR="0023061F" w:rsidRPr="00B6470E" w:rsidRDefault="00F31E7C" w:rsidP="00CE182B">
    <w:pPr>
      <w:pStyle w:val="Header"/>
      <w:bidi w:val="0"/>
      <w:jc w:val="both"/>
      <w:rPr>
        <w:rFonts w:cs="Lotus"/>
        <w:sz w:val="22"/>
        <w:szCs w:val="22"/>
      </w:rPr>
    </w:pPr>
    <w:r>
      <w:rPr>
        <w:rFonts w:cs="Lotus" w:hint="cs"/>
        <w:sz w:val="22"/>
        <w:szCs w:val="22"/>
        <w:rtl/>
      </w:rPr>
      <w:t>عنوان فصل اول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47C3" w14:textId="77777777" w:rsidR="0023061F" w:rsidRDefault="0023061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1C68" w14:textId="77777777" w:rsidR="0023061F" w:rsidRPr="00B6470E" w:rsidRDefault="0023061F" w:rsidP="00B6470E">
    <w:pPr>
      <w:pStyle w:val="Header"/>
      <w:bidi w:val="0"/>
      <w:jc w:val="both"/>
      <w:rPr>
        <w:rFonts w:cs="Lotus"/>
        <w:sz w:val="22"/>
        <w:szCs w:val="22"/>
      </w:rPr>
    </w:pPr>
    <w:r>
      <w:rPr>
        <w:rFonts w:cs="Lotus" w:hint="cs"/>
        <w:noProof/>
        <w:sz w:val="22"/>
        <w:szCs w:val="22"/>
        <w:rtl/>
      </w:rPr>
      <w:t>مهندسی از گذشته تا آينده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6829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045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62F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9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909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A91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54D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400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70488"/>
    <w:multiLevelType w:val="hybridMultilevel"/>
    <w:tmpl w:val="10AAC2C0"/>
    <w:lvl w:ilvl="0" w:tplc="ACB2B61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338AD"/>
    <w:multiLevelType w:val="hybridMultilevel"/>
    <w:tmpl w:val="C9DA2512"/>
    <w:lvl w:ilvl="0" w:tplc="5E905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286A"/>
    <w:multiLevelType w:val="multilevel"/>
    <w:tmpl w:val="B6C06262"/>
    <w:lvl w:ilvl="0">
      <w:start w:val="1"/>
      <w:numFmt w:val="decimal"/>
      <w:lvlText w:val="فصل 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-%1."/>
      <w:lvlJc w:val="left"/>
      <w:pPr>
        <w:ind w:left="576" w:hanging="576"/>
      </w:pPr>
      <w:rPr>
        <w:rFonts w:cs="B Zar" w:hint="cs"/>
        <w:bCs/>
        <w:iCs w:val="0"/>
        <w:szCs w:val="26"/>
      </w:rPr>
    </w:lvl>
    <w:lvl w:ilvl="2">
      <w:start w:val="1"/>
      <w:numFmt w:val="decimal"/>
      <w:lvlText w:val="%3-%2-%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-%3-%2-%1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-%4-%3-%2-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-%5-%4-%3-%2-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52314E2"/>
    <w:multiLevelType w:val="hybridMultilevel"/>
    <w:tmpl w:val="C682077A"/>
    <w:lvl w:ilvl="0" w:tplc="D67CE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1594"/>
    <w:multiLevelType w:val="multilevel"/>
    <w:tmpl w:val="0409001D"/>
    <w:styleLink w:val="Style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C7973"/>
    <w:multiLevelType w:val="hybridMultilevel"/>
    <w:tmpl w:val="AB22E5CA"/>
    <w:lvl w:ilvl="0" w:tplc="2230F0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9788D"/>
    <w:multiLevelType w:val="hybridMultilevel"/>
    <w:tmpl w:val="01D46AE0"/>
    <w:lvl w:ilvl="0" w:tplc="BC1CF0C2"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640"/>
    <w:multiLevelType w:val="multilevel"/>
    <w:tmpl w:val="0409001D"/>
    <w:styleLink w:val="Style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DF2316"/>
    <w:multiLevelType w:val="hybridMultilevel"/>
    <w:tmpl w:val="4702788C"/>
    <w:lvl w:ilvl="0" w:tplc="6FB6100E"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09E2"/>
    <w:multiLevelType w:val="hybridMultilevel"/>
    <w:tmpl w:val="7C5C41AC"/>
    <w:lvl w:ilvl="0" w:tplc="85101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A326D"/>
    <w:multiLevelType w:val="multilevel"/>
    <w:tmpl w:val="0409001D"/>
    <w:styleLink w:val="Style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3725A7"/>
    <w:multiLevelType w:val="multilevel"/>
    <w:tmpl w:val="0409001D"/>
    <w:styleLink w:val="Style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evenAndOddHeaders/>
  <w:characterSpacingControl w:val="doNotCompress"/>
  <w:hdr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01"/>
    <w:rsid w:val="0000042A"/>
    <w:rsid w:val="00000560"/>
    <w:rsid w:val="00000DA4"/>
    <w:rsid w:val="0000145B"/>
    <w:rsid w:val="0000217C"/>
    <w:rsid w:val="00002E6E"/>
    <w:rsid w:val="000042C4"/>
    <w:rsid w:val="00005327"/>
    <w:rsid w:val="00005D99"/>
    <w:rsid w:val="000102B9"/>
    <w:rsid w:val="000104EC"/>
    <w:rsid w:val="0001090A"/>
    <w:rsid w:val="00011BB6"/>
    <w:rsid w:val="0001254D"/>
    <w:rsid w:val="000133B6"/>
    <w:rsid w:val="0001426F"/>
    <w:rsid w:val="00014FA9"/>
    <w:rsid w:val="0001538C"/>
    <w:rsid w:val="000158CA"/>
    <w:rsid w:val="00016777"/>
    <w:rsid w:val="0001724B"/>
    <w:rsid w:val="00017E9F"/>
    <w:rsid w:val="000206A5"/>
    <w:rsid w:val="00020932"/>
    <w:rsid w:val="00020A9D"/>
    <w:rsid w:val="00020EBB"/>
    <w:rsid w:val="0002112C"/>
    <w:rsid w:val="0002152E"/>
    <w:rsid w:val="00021BCD"/>
    <w:rsid w:val="00022A30"/>
    <w:rsid w:val="00022B15"/>
    <w:rsid w:val="000237A1"/>
    <w:rsid w:val="00024892"/>
    <w:rsid w:val="0002665C"/>
    <w:rsid w:val="00027FD3"/>
    <w:rsid w:val="00030429"/>
    <w:rsid w:val="00030CF2"/>
    <w:rsid w:val="000316BB"/>
    <w:rsid w:val="00031AEA"/>
    <w:rsid w:val="0003202D"/>
    <w:rsid w:val="0003454D"/>
    <w:rsid w:val="00034B07"/>
    <w:rsid w:val="00036F58"/>
    <w:rsid w:val="00036FB0"/>
    <w:rsid w:val="00037D45"/>
    <w:rsid w:val="00037EF4"/>
    <w:rsid w:val="00040C25"/>
    <w:rsid w:val="00041803"/>
    <w:rsid w:val="00041FDC"/>
    <w:rsid w:val="00042269"/>
    <w:rsid w:val="00042EC3"/>
    <w:rsid w:val="000432AB"/>
    <w:rsid w:val="00046428"/>
    <w:rsid w:val="00050236"/>
    <w:rsid w:val="00050D3D"/>
    <w:rsid w:val="00051500"/>
    <w:rsid w:val="000516E1"/>
    <w:rsid w:val="00051A9A"/>
    <w:rsid w:val="00053789"/>
    <w:rsid w:val="000537F2"/>
    <w:rsid w:val="00053B9F"/>
    <w:rsid w:val="00053D3E"/>
    <w:rsid w:val="0005411F"/>
    <w:rsid w:val="0005459F"/>
    <w:rsid w:val="00054A20"/>
    <w:rsid w:val="00054A92"/>
    <w:rsid w:val="00054F22"/>
    <w:rsid w:val="0005549B"/>
    <w:rsid w:val="00055ACF"/>
    <w:rsid w:val="000568BE"/>
    <w:rsid w:val="000569FD"/>
    <w:rsid w:val="00056A08"/>
    <w:rsid w:val="00056FD2"/>
    <w:rsid w:val="0005745E"/>
    <w:rsid w:val="0006049A"/>
    <w:rsid w:val="00060F02"/>
    <w:rsid w:val="000624C0"/>
    <w:rsid w:val="000626AE"/>
    <w:rsid w:val="00062AF4"/>
    <w:rsid w:val="00063AB9"/>
    <w:rsid w:val="00064688"/>
    <w:rsid w:val="00064888"/>
    <w:rsid w:val="00065472"/>
    <w:rsid w:val="00065820"/>
    <w:rsid w:val="000658DF"/>
    <w:rsid w:val="000667CA"/>
    <w:rsid w:val="00066857"/>
    <w:rsid w:val="000668C2"/>
    <w:rsid w:val="00066A6A"/>
    <w:rsid w:val="00066D83"/>
    <w:rsid w:val="00067713"/>
    <w:rsid w:val="00071350"/>
    <w:rsid w:val="00072839"/>
    <w:rsid w:val="000729A8"/>
    <w:rsid w:val="000737D1"/>
    <w:rsid w:val="0007382A"/>
    <w:rsid w:val="000739EB"/>
    <w:rsid w:val="00073CA8"/>
    <w:rsid w:val="00073F22"/>
    <w:rsid w:val="00074218"/>
    <w:rsid w:val="000759BD"/>
    <w:rsid w:val="00075B5D"/>
    <w:rsid w:val="00077A04"/>
    <w:rsid w:val="00077B95"/>
    <w:rsid w:val="00077C99"/>
    <w:rsid w:val="00080167"/>
    <w:rsid w:val="0008018B"/>
    <w:rsid w:val="00080335"/>
    <w:rsid w:val="00081148"/>
    <w:rsid w:val="000816B1"/>
    <w:rsid w:val="00082657"/>
    <w:rsid w:val="00082845"/>
    <w:rsid w:val="0008398F"/>
    <w:rsid w:val="00084F43"/>
    <w:rsid w:val="00087055"/>
    <w:rsid w:val="00087912"/>
    <w:rsid w:val="00090B2A"/>
    <w:rsid w:val="00092EBD"/>
    <w:rsid w:val="00094BE2"/>
    <w:rsid w:val="00094C14"/>
    <w:rsid w:val="000967C3"/>
    <w:rsid w:val="0009694F"/>
    <w:rsid w:val="00096DFA"/>
    <w:rsid w:val="000A17D3"/>
    <w:rsid w:val="000A2B82"/>
    <w:rsid w:val="000A2BD0"/>
    <w:rsid w:val="000A311C"/>
    <w:rsid w:val="000A3472"/>
    <w:rsid w:val="000A3E5A"/>
    <w:rsid w:val="000A5D96"/>
    <w:rsid w:val="000A634F"/>
    <w:rsid w:val="000A76CC"/>
    <w:rsid w:val="000B1200"/>
    <w:rsid w:val="000B1345"/>
    <w:rsid w:val="000B2DAF"/>
    <w:rsid w:val="000B35DB"/>
    <w:rsid w:val="000B5222"/>
    <w:rsid w:val="000B58E8"/>
    <w:rsid w:val="000B621D"/>
    <w:rsid w:val="000B7188"/>
    <w:rsid w:val="000B736E"/>
    <w:rsid w:val="000C0781"/>
    <w:rsid w:val="000C0CC7"/>
    <w:rsid w:val="000C1219"/>
    <w:rsid w:val="000C2F21"/>
    <w:rsid w:val="000C32CA"/>
    <w:rsid w:val="000C46FF"/>
    <w:rsid w:val="000C5C6B"/>
    <w:rsid w:val="000D0992"/>
    <w:rsid w:val="000D1098"/>
    <w:rsid w:val="000D1161"/>
    <w:rsid w:val="000D11DD"/>
    <w:rsid w:val="000D165E"/>
    <w:rsid w:val="000D32F3"/>
    <w:rsid w:val="000D3600"/>
    <w:rsid w:val="000D4415"/>
    <w:rsid w:val="000D5630"/>
    <w:rsid w:val="000D58C6"/>
    <w:rsid w:val="000D5D7E"/>
    <w:rsid w:val="000D5F05"/>
    <w:rsid w:val="000D7D1F"/>
    <w:rsid w:val="000E1CFD"/>
    <w:rsid w:val="000E2089"/>
    <w:rsid w:val="000E29F3"/>
    <w:rsid w:val="000E2F31"/>
    <w:rsid w:val="000E6B50"/>
    <w:rsid w:val="000E74F3"/>
    <w:rsid w:val="000F0F7A"/>
    <w:rsid w:val="000F2513"/>
    <w:rsid w:val="000F26D3"/>
    <w:rsid w:val="000F2802"/>
    <w:rsid w:val="000F2BE8"/>
    <w:rsid w:val="000F32CB"/>
    <w:rsid w:val="000F3E3E"/>
    <w:rsid w:val="000F60C8"/>
    <w:rsid w:val="000F6DD9"/>
    <w:rsid w:val="000F712D"/>
    <w:rsid w:val="00100E11"/>
    <w:rsid w:val="00101274"/>
    <w:rsid w:val="00101368"/>
    <w:rsid w:val="00102193"/>
    <w:rsid w:val="001021B9"/>
    <w:rsid w:val="00104B46"/>
    <w:rsid w:val="001052C7"/>
    <w:rsid w:val="00106234"/>
    <w:rsid w:val="00107281"/>
    <w:rsid w:val="00107677"/>
    <w:rsid w:val="00110810"/>
    <w:rsid w:val="0011103E"/>
    <w:rsid w:val="001125E3"/>
    <w:rsid w:val="0011340E"/>
    <w:rsid w:val="00113A3D"/>
    <w:rsid w:val="00114BEE"/>
    <w:rsid w:val="00116471"/>
    <w:rsid w:val="001169CB"/>
    <w:rsid w:val="00116B1A"/>
    <w:rsid w:val="00120565"/>
    <w:rsid w:val="001214EE"/>
    <w:rsid w:val="00121797"/>
    <w:rsid w:val="00121F97"/>
    <w:rsid w:val="0012282C"/>
    <w:rsid w:val="00123414"/>
    <w:rsid w:val="00124218"/>
    <w:rsid w:val="00124DE8"/>
    <w:rsid w:val="00126830"/>
    <w:rsid w:val="001274EB"/>
    <w:rsid w:val="00130CF5"/>
    <w:rsid w:val="00130EFF"/>
    <w:rsid w:val="001311F5"/>
    <w:rsid w:val="00131357"/>
    <w:rsid w:val="00131669"/>
    <w:rsid w:val="0013467D"/>
    <w:rsid w:val="00135325"/>
    <w:rsid w:val="001357B0"/>
    <w:rsid w:val="001357FE"/>
    <w:rsid w:val="00135F7E"/>
    <w:rsid w:val="00135FC7"/>
    <w:rsid w:val="00136010"/>
    <w:rsid w:val="001363E0"/>
    <w:rsid w:val="001369FE"/>
    <w:rsid w:val="00137A0D"/>
    <w:rsid w:val="00140D59"/>
    <w:rsid w:val="00140EB5"/>
    <w:rsid w:val="001417CE"/>
    <w:rsid w:val="0014315E"/>
    <w:rsid w:val="001437DC"/>
    <w:rsid w:val="00143AB7"/>
    <w:rsid w:val="00144117"/>
    <w:rsid w:val="00144BF6"/>
    <w:rsid w:val="00144D97"/>
    <w:rsid w:val="00145B06"/>
    <w:rsid w:val="0014615E"/>
    <w:rsid w:val="00146409"/>
    <w:rsid w:val="00146BDF"/>
    <w:rsid w:val="001472DA"/>
    <w:rsid w:val="001518D3"/>
    <w:rsid w:val="001519E6"/>
    <w:rsid w:val="00152D0C"/>
    <w:rsid w:val="0015313D"/>
    <w:rsid w:val="001551D4"/>
    <w:rsid w:val="00155B8C"/>
    <w:rsid w:val="00156AEF"/>
    <w:rsid w:val="0015745C"/>
    <w:rsid w:val="00157ACA"/>
    <w:rsid w:val="001623C0"/>
    <w:rsid w:val="00162950"/>
    <w:rsid w:val="0016350C"/>
    <w:rsid w:val="00164311"/>
    <w:rsid w:val="001646CF"/>
    <w:rsid w:val="001655EE"/>
    <w:rsid w:val="00165600"/>
    <w:rsid w:val="00165AFD"/>
    <w:rsid w:val="00167288"/>
    <w:rsid w:val="0016728A"/>
    <w:rsid w:val="00174B72"/>
    <w:rsid w:val="00175B73"/>
    <w:rsid w:val="001770F1"/>
    <w:rsid w:val="00177807"/>
    <w:rsid w:val="001778AB"/>
    <w:rsid w:val="00180A2F"/>
    <w:rsid w:val="00180CD6"/>
    <w:rsid w:val="00182EF5"/>
    <w:rsid w:val="00183695"/>
    <w:rsid w:val="00183DA9"/>
    <w:rsid w:val="00183F4E"/>
    <w:rsid w:val="001855F9"/>
    <w:rsid w:val="001857AF"/>
    <w:rsid w:val="001863C6"/>
    <w:rsid w:val="00187708"/>
    <w:rsid w:val="001877B7"/>
    <w:rsid w:val="00190E2E"/>
    <w:rsid w:val="00191635"/>
    <w:rsid w:val="00192889"/>
    <w:rsid w:val="00193E37"/>
    <w:rsid w:val="0019471A"/>
    <w:rsid w:val="00194BAE"/>
    <w:rsid w:val="00194C0D"/>
    <w:rsid w:val="001956C7"/>
    <w:rsid w:val="00196135"/>
    <w:rsid w:val="00197111"/>
    <w:rsid w:val="001A067D"/>
    <w:rsid w:val="001A3F34"/>
    <w:rsid w:val="001A4486"/>
    <w:rsid w:val="001A44B8"/>
    <w:rsid w:val="001A47F3"/>
    <w:rsid w:val="001A5796"/>
    <w:rsid w:val="001A6659"/>
    <w:rsid w:val="001A73E8"/>
    <w:rsid w:val="001A7639"/>
    <w:rsid w:val="001B1F8C"/>
    <w:rsid w:val="001B2FF8"/>
    <w:rsid w:val="001B34CA"/>
    <w:rsid w:val="001B567A"/>
    <w:rsid w:val="001B5E77"/>
    <w:rsid w:val="001B60E2"/>
    <w:rsid w:val="001B758E"/>
    <w:rsid w:val="001C2BE2"/>
    <w:rsid w:val="001C3245"/>
    <w:rsid w:val="001C3597"/>
    <w:rsid w:val="001C4202"/>
    <w:rsid w:val="001C4260"/>
    <w:rsid w:val="001C7651"/>
    <w:rsid w:val="001C78F4"/>
    <w:rsid w:val="001C7F5C"/>
    <w:rsid w:val="001D03F6"/>
    <w:rsid w:val="001D0710"/>
    <w:rsid w:val="001D0999"/>
    <w:rsid w:val="001D0E03"/>
    <w:rsid w:val="001D1310"/>
    <w:rsid w:val="001D212D"/>
    <w:rsid w:val="001D272A"/>
    <w:rsid w:val="001D48F3"/>
    <w:rsid w:val="001D4B19"/>
    <w:rsid w:val="001D61B5"/>
    <w:rsid w:val="001D7118"/>
    <w:rsid w:val="001D745A"/>
    <w:rsid w:val="001E0149"/>
    <w:rsid w:val="001E17B0"/>
    <w:rsid w:val="001E215E"/>
    <w:rsid w:val="001E2C3E"/>
    <w:rsid w:val="001E4112"/>
    <w:rsid w:val="001E586E"/>
    <w:rsid w:val="001E6106"/>
    <w:rsid w:val="001E62F8"/>
    <w:rsid w:val="001E6499"/>
    <w:rsid w:val="001E7338"/>
    <w:rsid w:val="001E7630"/>
    <w:rsid w:val="001F10CE"/>
    <w:rsid w:val="001F1C1D"/>
    <w:rsid w:val="001F3F8C"/>
    <w:rsid w:val="001F3FE0"/>
    <w:rsid w:val="001F4D37"/>
    <w:rsid w:val="001F4D98"/>
    <w:rsid w:val="001F5AB5"/>
    <w:rsid w:val="001F5F22"/>
    <w:rsid w:val="001F6911"/>
    <w:rsid w:val="001F6ACD"/>
    <w:rsid w:val="001F6F1D"/>
    <w:rsid w:val="001F7569"/>
    <w:rsid w:val="001F7635"/>
    <w:rsid w:val="002009D8"/>
    <w:rsid w:val="00202B1F"/>
    <w:rsid w:val="00202D84"/>
    <w:rsid w:val="00203D83"/>
    <w:rsid w:val="00204C33"/>
    <w:rsid w:val="00204DF7"/>
    <w:rsid w:val="00205002"/>
    <w:rsid w:val="002058E0"/>
    <w:rsid w:val="00206C16"/>
    <w:rsid w:val="00210716"/>
    <w:rsid w:val="0021163C"/>
    <w:rsid w:val="0021187F"/>
    <w:rsid w:val="00211B14"/>
    <w:rsid w:val="00211C0E"/>
    <w:rsid w:val="002125BB"/>
    <w:rsid w:val="0021261B"/>
    <w:rsid w:val="0021347F"/>
    <w:rsid w:val="002140B1"/>
    <w:rsid w:val="002157FB"/>
    <w:rsid w:val="00215BF2"/>
    <w:rsid w:val="00215FC0"/>
    <w:rsid w:val="002179FE"/>
    <w:rsid w:val="002205BE"/>
    <w:rsid w:val="00220B40"/>
    <w:rsid w:val="00221A00"/>
    <w:rsid w:val="00221F31"/>
    <w:rsid w:val="00223240"/>
    <w:rsid w:val="002234D5"/>
    <w:rsid w:val="00224E7E"/>
    <w:rsid w:val="002255F7"/>
    <w:rsid w:val="00225D67"/>
    <w:rsid w:val="00227528"/>
    <w:rsid w:val="002275C9"/>
    <w:rsid w:val="00227FF6"/>
    <w:rsid w:val="0023061F"/>
    <w:rsid w:val="00230A90"/>
    <w:rsid w:val="002315D5"/>
    <w:rsid w:val="00233368"/>
    <w:rsid w:val="002333BE"/>
    <w:rsid w:val="00236415"/>
    <w:rsid w:val="00236987"/>
    <w:rsid w:val="0023736B"/>
    <w:rsid w:val="00240702"/>
    <w:rsid w:val="0024134C"/>
    <w:rsid w:val="00241AA0"/>
    <w:rsid w:val="00242AED"/>
    <w:rsid w:val="00243FB0"/>
    <w:rsid w:val="002446C5"/>
    <w:rsid w:val="002448C9"/>
    <w:rsid w:val="00244A6E"/>
    <w:rsid w:val="00244E61"/>
    <w:rsid w:val="00244EB9"/>
    <w:rsid w:val="002470F9"/>
    <w:rsid w:val="00247535"/>
    <w:rsid w:val="0024780D"/>
    <w:rsid w:val="0024789E"/>
    <w:rsid w:val="00250C8E"/>
    <w:rsid w:val="00250F6E"/>
    <w:rsid w:val="002520D3"/>
    <w:rsid w:val="00254169"/>
    <w:rsid w:val="00254D35"/>
    <w:rsid w:val="00256D3A"/>
    <w:rsid w:val="00257DF4"/>
    <w:rsid w:val="00261F41"/>
    <w:rsid w:val="0026217C"/>
    <w:rsid w:val="002625A2"/>
    <w:rsid w:val="00263DDB"/>
    <w:rsid w:val="00265491"/>
    <w:rsid w:val="00266D2D"/>
    <w:rsid w:val="00270E64"/>
    <w:rsid w:val="0027119A"/>
    <w:rsid w:val="00271EDD"/>
    <w:rsid w:val="00272CC6"/>
    <w:rsid w:val="00273098"/>
    <w:rsid w:val="00274152"/>
    <w:rsid w:val="002755AD"/>
    <w:rsid w:val="0027706A"/>
    <w:rsid w:val="0027726B"/>
    <w:rsid w:val="0028006A"/>
    <w:rsid w:val="00280A0C"/>
    <w:rsid w:val="00282397"/>
    <w:rsid w:val="00282AF3"/>
    <w:rsid w:val="002850CD"/>
    <w:rsid w:val="00285A55"/>
    <w:rsid w:val="00285DDA"/>
    <w:rsid w:val="002860DA"/>
    <w:rsid w:val="002863B1"/>
    <w:rsid w:val="002868E3"/>
    <w:rsid w:val="002869E7"/>
    <w:rsid w:val="00287A67"/>
    <w:rsid w:val="00287C18"/>
    <w:rsid w:val="0029059D"/>
    <w:rsid w:val="00292443"/>
    <w:rsid w:val="00294E0D"/>
    <w:rsid w:val="00297CAF"/>
    <w:rsid w:val="002A0226"/>
    <w:rsid w:val="002A0503"/>
    <w:rsid w:val="002A0801"/>
    <w:rsid w:val="002A09B3"/>
    <w:rsid w:val="002A13A7"/>
    <w:rsid w:val="002A1A7D"/>
    <w:rsid w:val="002A25D5"/>
    <w:rsid w:val="002A2A25"/>
    <w:rsid w:val="002A2B63"/>
    <w:rsid w:val="002A2C98"/>
    <w:rsid w:val="002A362E"/>
    <w:rsid w:val="002A377F"/>
    <w:rsid w:val="002A3A5C"/>
    <w:rsid w:val="002A4FE3"/>
    <w:rsid w:val="002A57A6"/>
    <w:rsid w:val="002A6247"/>
    <w:rsid w:val="002A6298"/>
    <w:rsid w:val="002A6651"/>
    <w:rsid w:val="002A6D9B"/>
    <w:rsid w:val="002A77DE"/>
    <w:rsid w:val="002A793D"/>
    <w:rsid w:val="002B066F"/>
    <w:rsid w:val="002B2087"/>
    <w:rsid w:val="002B22D6"/>
    <w:rsid w:val="002B2A7F"/>
    <w:rsid w:val="002B508D"/>
    <w:rsid w:val="002B6B6F"/>
    <w:rsid w:val="002C0048"/>
    <w:rsid w:val="002C1168"/>
    <w:rsid w:val="002C1455"/>
    <w:rsid w:val="002C3C94"/>
    <w:rsid w:val="002C4CBA"/>
    <w:rsid w:val="002C55A3"/>
    <w:rsid w:val="002C55E6"/>
    <w:rsid w:val="002C55ED"/>
    <w:rsid w:val="002C5DC3"/>
    <w:rsid w:val="002C7ABE"/>
    <w:rsid w:val="002D1A6A"/>
    <w:rsid w:val="002D231D"/>
    <w:rsid w:val="002D2BDA"/>
    <w:rsid w:val="002D3999"/>
    <w:rsid w:val="002D53FA"/>
    <w:rsid w:val="002D6144"/>
    <w:rsid w:val="002D680D"/>
    <w:rsid w:val="002D7B70"/>
    <w:rsid w:val="002D7E3C"/>
    <w:rsid w:val="002D7EB6"/>
    <w:rsid w:val="002E09E1"/>
    <w:rsid w:val="002E134E"/>
    <w:rsid w:val="002E145C"/>
    <w:rsid w:val="002E14FE"/>
    <w:rsid w:val="002E1B35"/>
    <w:rsid w:val="002E1BB7"/>
    <w:rsid w:val="002E1BD3"/>
    <w:rsid w:val="002E3CA9"/>
    <w:rsid w:val="002E4D3A"/>
    <w:rsid w:val="002E6A0D"/>
    <w:rsid w:val="002E75CA"/>
    <w:rsid w:val="002F01EF"/>
    <w:rsid w:val="002F030D"/>
    <w:rsid w:val="002F092A"/>
    <w:rsid w:val="002F248D"/>
    <w:rsid w:val="002F35D8"/>
    <w:rsid w:val="002F35ED"/>
    <w:rsid w:val="002F3635"/>
    <w:rsid w:val="002F4442"/>
    <w:rsid w:val="002F44E2"/>
    <w:rsid w:val="002F5490"/>
    <w:rsid w:val="002F6554"/>
    <w:rsid w:val="002F76A6"/>
    <w:rsid w:val="002F793F"/>
    <w:rsid w:val="002F7945"/>
    <w:rsid w:val="003005FC"/>
    <w:rsid w:val="003017D7"/>
    <w:rsid w:val="00301998"/>
    <w:rsid w:val="00301FCF"/>
    <w:rsid w:val="00302FD4"/>
    <w:rsid w:val="003034A9"/>
    <w:rsid w:val="00303CA0"/>
    <w:rsid w:val="00305649"/>
    <w:rsid w:val="00307A5B"/>
    <w:rsid w:val="00312B0C"/>
    <w:rsid w:val="00313065"/>
    <w:rsid w:val="003138B3"/>
    <w:rsid w:val="00313E30"/>
    <w:rsid w:val="003152A6"/>
    <w:rsid w:val="0031591E"/>
    <w:rsid w:val="00316FE3"/>
    <w:rsid w:val="00317C3D"/>
    <w:rsid w:val="00317FA6"/>
    <w:rsid w:val="00321E0B"/>
    <w:rsid w:val="0032266D"/>
    <w:rsid w:val="00323A20"/>
    <w:rsid w:val="003253B0"/>
    <w:rsid w:val="00325DBD"/>
    <w:rsid w:val="003274DB"/>
    <w:rsid w:val="003275AB"/>
    <w:rsid w:val="00327894"/>
    <w:rsid w:val="003279F9"/>
    <w:rsid w:val="00330009"/>
    <w:rsid w:val="00330713"/>
    <w:rsid w:val="00331B10"/>
    <w:rsid w:val="00333033"/>
    <w:rsid w:val="00335F48"/>
    <w:rsid w:val="00335FA2"/>
    <w:rsid w:val="00340908"/>
    <w:rsid w:val="00340E06"/>
    <w:rsid w:val="0034112E"/>
    <w:rsid w:val="00341DC6"/>
    <w:rsid w:val="00344C59"/>
    <w:rsid w:val="003463FB"/>
    <w:rsid w:val="003474DC"/>
    <w:rsid w:val="00347BD9"/>
    <w:rsid w:val="00350D8A"/>
    <w:rsid w:val="0035330F"/>
    <w:rsid w:val="00355D35"/>
    <w:rsid w:val="00356099"/>
    <w:rsid w:val="00361000"/>
    <w:rsid w:val="00361585"/>
    <w:rsid w:val="00361F50"/>
    <w:rsid w:val="00362072"/>
    <w:rsid w:val="00363212"/>
    <w:rsid w:val="00363B35"/>
    <w:rsid w:val="00363F1A"/>
    <w:rsid w:val="00364029"/>
    <w:rsid w:val="00364660"/>
    <w:rsid w:val="0036497B"/>
    <w:rsid w:val="00366585"/>
    <w:rsid w:val="00367101"/>
    <w:rsid w:val="00367E47"/>
    <w:rsid w:val="00370A76"/>
    <w:rsid w:val="003712C4"/>
    <w:rsid w:val="0037175E"/>
    <w:rsid w:val="00373100"/>
    <w:rsid w:val="00374FE0"/>
    <w:rsid w:val="00375D00"/>
    <w:rsid w:val="00375DC5"/>
    <w:rsid w:val="00377257"/>
    <w:rsid w:val="00377A54"/>
    <w:rsid w:val="00377C39"/>
    <w:rsid w:val="0038036A"/>
    <w:rsid w:val="00383B0A"/>
    <w:rsid w:val="00384B58"/>
    <w:rsid w:val="00385082"/>
    <w:rsid w:val="00385176"/>
    <w:rsid w:val="003853E2"/>
    <w:rsid w:val="00385854"/>
    <w:rsid w:val="0038632A"/>
    <w:rsid w:val="003864AE"/>
    <w:rsid w:val="00387775"/>
    <w:rsid w:val="00387A87"/>
    <w:rsid w:val="00390331"/>
    <w:rsid w:val="00390B9B"/>
    <w:rsid w:val="00390C4F"/>
    <w:rsid w:val="00392354"/>
    <w:rsid w:val="003948E4"/>
    <w:rsid w:val="00394A98"/>
    <w:rsid w:val="00396C74"/>
    <w:rsid w:val="00396CD2"/>
    <w:rsid w:val="0039702F"/>
    <w:rsid w:val="003A0CA8"/>
    <w:rsid w:val="003A1972"/>
    <w:rsid w:val="003A1DB0"/>
    <w:rsid w:val="003A30F1"/>
    <w:rsid w:val="003A3A5D"/>
    <w:rsid w:val="003A3B75"/>
    <w:rsid w:val="003A6735"/>
    <w:rsid w:val="003A6947"/>
    <w:rsid w:val="003A6E80"/>
    <w:rsid w:val="003A7E25"/>
    <w:rsid w:val="003B1CDE"/>
    <w:rsid w:val="003B32C9"/>
    <w:rsid w:val="003B36A1"/>
    <w:rsid w:val="003B5389"/>
    <w:rsid w:val="003B5926"/>
    <w:rsid w:val="003B625D"/>
    <w:rsid w:val="003C0940"/>
    <w:rsid w:val="003C110D"/>
    <w:rsid w:val="003C1579"/>
    <w:rsid w:val="003C30B5"/>
    <w:rsid w:val="003C32BE"/>
    <w:rsid w:val="003C3DCD"/>
    <w:rsid w:val="003C480B"/>
    <w:rsid w:val="003C4F0D"/>
    <w:rsid w:val="003C6A3D"/>
    <w:rsid w:val="003C6A8B"/>
    <w:rsid w:val="003C7E0D"/>
    <w:rsid w:val="003D05B0"/>
    <w:rsid w:val="003D0DD4"/>
    <w:rsid w:val="003D14AF"/>
    <w:rsid w:val="003D21DB"/>
    <w:rsid w:val="003D286C"/>
    <w:rsid w:val="003D2D4D"/>
    <w:rsid w:val="003D500D"/>
    <w:rsid w:val="003D5643"/>
    <w:rsid w:val="003D59CA"/>
    <w:rsid w:val="003D5F7E"/>
    <w:rsid w:val="003D615E"/>
    <w:rsid w:val="003D6C54"/>
    <w:rsid w:val="003E022E"/>
    <w:rsid w:val="003E07B3"/>
    <w:rsid w:val="003E1AB5"/>
    <w:rsid w:val="003E1ECE"/>
    <w:rsid w:val="003E285C"/>
    <w:rsid w:val="003E6154"/>
    <w:rsid w:val="003E6B35"/>
    <w:rsid w:val="003E6B8B"/>
    <w:rsid w:val="003E6C5D"/>
    <w:rsid w:val="003E78FA"/>
    <w:rsid w:val="003F00B7"/>
    <w:rsid w:val="003F4F8B"/>
    <w:rsid w:val="003F5E77"/>
    <w:rsid w:val="003F6CF8"/>
    <w:rsid w:val="00400368"/>
    <w:rsid w:val="00400EDD"/>
    <w:rsid w:val="00401506"/>
    <w:rsid w:val="004028BC"/>
    <w:rsid w:val="00402C75"/>
    <w:rsid w:val="00404690"/>
    <w:rsid w:val="004053C4"/>
    <w:rsid w:val="00405520"/>
    <w:rsid w:val="00405728"/>
    <w:rsid w:val="0040713D"/>
    <w:rsid w:val="00407C6F"/>
    <w:rsid w:val="00414DDD"/>
    <w:rsid w:val="00414E79"/>
    <w:rsid w:val="004214A4"/>
    <w:rsid w:val="00422619"/>
    <w:rsid w:val="004226EC"/>
    <w:rsid w:val="00422A36"/>
    <w:rsid w:val="00423317"/>
    <w:rsid w:val="00423C4C"/>
    <w:rsid w:val="004245FD"/>
    <w:rsid w:val="00425142"/>
    <w:rsid w:val="004264FF"/>
    <w:rsid w:val="004265C7"/>
    <w:rsid w:val="004268EA"/>
    <w:rsid w:val="0043042E"/>
    <w:rsid w:val="00431815"/>
    <w:rsid w:val="00432321"/>
    <w:rsid w:val="0043338A"/>
    <w:rsid w:val="004341CC"/>
    <w:rsid w:val="0043448D"/>
    <w:rsid w:val="00435420"/>
    <w:rsid w:val="00436287"/>
    <w:rsid w:val="0043654A"/>
    <w:rsid w:val="004376CC"/>
    <w:rsid w:val="00440342"/>
    <w:rsid w:val="0044203B"/>
    <w:rsid w:val="00442602"/>
    <w:rsid w:val="004428D0"/>
    <w:rsid w:val="00443247"/>
    <w:rsid w:val="00443E29"/>
    <w:rsid w:val="00443FDB"/>
    <w:rsid w:val="00445044"/>
    <w:rsid w:val="00445442"/>
    <w:rsid w:val="0044566C"/>
    <w:rsid w:val="004457D3"/>
    <w:rsid w:val="00446608"/>
    <w:rsid w:val="00446850"/>
    <w:rsid w:val="00446B02"/>
    <w:rsid w:val="00447102"/>
    <w:rsid w:val="00447BE1"/>
    <w:rsid w:val="0045123D"/>
    <w:rsid w:val="004528BA"/>
    <w:rsid w:val="00452A90"/>
    <w:rsid w:val="00453045"/>
    <w:rsid w:val="00453219"/>
    <w:rsid w:val="004535D5"/>
    <w:rsid w:val="00454923"/>
    <w:rsid w:val="00455C61"/>
    <w:rsid w:val="00455E60"/>
    <w:rsid w:val="004569F3"/>
    <w:rsid w:val="00456C13"/>
    <w:rsid w:val="00456CE4"/>
    <w:rsid w:val="00460331"/>
    <w:rsid w:val="0046591A"/>
    <w:rsid w:val="00466125"/>
    <w:rsid w:val="0046621B"/>
    <w:rsid w:val="00467A92"/>
    <w:rsid w:val="00470AB2"/>
    <w:rsid w:val="00471496"/>
    <w:rsid w:val="0047166C"/>
    <w:rsid w:val="004721F2"/>
    <w:rsid w:val="004733FF"/>
    <w:rsid w:val="00473FE5"/>
    <w:rsid w:val="004755DD"/>
    <w:rsid w:val="00475770"/>
    <w:rsid w:val="004765EB"/>
    <w:rsid w:val="004806BD"/>
    <w:rsid w:val="0048081B"/>
    <w:rsid w:val="0048096B"/>
    <w:rsid w:val="00482990"/>
    <w:rsid w:val="00482D73"/>
    <w:rsid w:val="004834DA"/>
    <w:rsid w:val="00483938"/>
    <w:rsid w:val="004839F0"/>
    <w:rsid w:val="00484401"/>
    <w:rsid w:val="0048589D"/>
    <w:rsid w:val="00487168"/>
    <w:rsid w:val="0049406E"/>
    <w:rsid w:val="00494887"/>
    <w:rsid w:val="00495759"/>
    <w:rsid w:val="00496331"/>
    <w:rsid w:val="004A029F"/>
    <w:rsid w:val="004A04CA"/>
    <w:rsid w:val="004A080F"/>
    <w:rsid w:val="004A0BC1"/>
    <w:rsid w:val="004A145A"/>
    <w:rsid w:val="004A22AC"/>
    <w:rsid w:val="004A3D6A"/>
    <w:rsid w:val="004A4542"/>
    <w:rsid w:val="004A4C06"/>
    <w:rsid w:val="004A522F"/>
    <w:rsid w:val="004A5C0B"/>
    <w:rsid w:val="004A64EB"/>
    <w:rsid w:val="004A6B3C"/>
    <w:rsid w:val="004A76EA"/>
    <w:rsid w:val="004B0301"/>
    <w:rsid w:val="004B0E98"/>
    <w:rsid w:val="004B1F37"/>
    <w:rsid w:val="004B1F85"/>
    <w:rsid w:val="004B2A6C"/>
    <w:rsid w:val="004B34CA"/>
    <w:rsid w:val="004B3E3A"/>
    <w:rsid w:val="004B487C"/>
    <w:rsid w:val="004B5314"/>
    <w:rsid w:val="004C120B"/>
    <w:rsid w:val="004C12F8"/>
    <w:rsid w:val="004C16EF"/>
    <w:rsid w:val="004C1B61"/>
    <w:rsid w:val="004C318C"/>
    <w:rsid w:val="004C33C9"/>
    <w:rsid w:val="004C3829"/>
    <w:rsid w:val="004C3C7F"/>
    <w:rsid w:val="004C46A8"/>
    <w:rsid w:val="004C49F0"/>
    <w:rsid w:val="004C6E75"/>
    <w:rsid w:val="004C75AE"/>
    <w:rsid w:val="004D1F06"/>
    <w:rsid w:val="004D4553"/>
    <w:rsid w:val="004D47F9"/>
    <w:rsid w:val="004D6A36"/>
    <w:rsid w:val="004D7DEB"/>
    <w:rsid w:val="004E066E"/>
    <w:rsid w:val="004E10A7"/>
    <w:rsid w:val="004E29A0"/>
    <w:rsid w:val="004E4B55"/>
    <w:rsid w:val="004E4C77"/>
    <w:rsid w:val="004E7F61"/>
    <w:rsid w:val="004F041B"/>
    <w:rsid w:val="004F0A0D"/>
    <w:rsid w:val="004F3108"/>
    <w:rsid w:val="004F35B1"/>
    <w:rsid w:val="004F77F1"/>
    <w:rsid w:val="005007DF"/>
    <w:rsid w:val="005014CB"/>
    <w:rsid w:val="005019BA"/>
    <w:rsid w:val="0050288F"/>
    <w:rsid w:val="0050339A"/>
    <w:rsid w:val="00504EB3"/>
    <w:rsid w:val="00504FAF"/>
    <w:rsid w:val="005052A3"/>
    <w:rsid w:val="00505715"/>
    <w:rsid w:val="00510951"/>
    <w:rsid w:val="00510B6F"/>
    <w:rsid w:val="00511C4F"/>
    <w:rsid w:val="0051212A"/>
    <w:rsid w:val="005128D4"/>
    <w:rsid w:val="00514CF2"/>
    <w:rsid w:val="005154E4"/>
    <w:rsid w:val="005155B9"/>
    <w:rsid w:val="005176AA"/>
    <w:rsid w:val="005200D6"/>
    <w:rsid w:val="00521D85"/>
    <w:rsid w:val="00521EAA"/>
    <w:rsid w:val="00522A6B"/>
    <w:rsid w:val="00522ACD"/>
    <w:rsid w:val="00522F9E"/>
    <w:rsid w:val="00523265"/>
    <w:rsid w:val="00523CCD"/>
    <w:rsid w:val="00523EBD"/>
    <w:rsid w:val="0052507F"/>
    <w:rsid w:val="00525489"/>
    <w:rsid w:val="00526B73"/>
    <w:rsid w:val="00527453"/>
    <w:rsid w:val="005278A8"/>
    <w:rsid w:val="00530B55"/>
    <w:rsid w:val="00530DFA"/>
    <w:rsid w:val="0053385C"/>
    <w:rsid w:val="00533FF2"/>
    <w:rsid w:val="005340FA"/>
    <w:rsid w:val="005341E5"/>
    <w:rsid w:val="0053503B"/>
    <w:rsid w:val="00536727"/>
    <w:rsid w:val="005376BE"/>
    <w:rsid w:val="00540626"/>
    <w:rsid w:val="00540632"/>
    <w:rsid w:val="00540D2A"/>
    <w:rsid w:val="00541562"/>
    <w:rsid w:val="00541D05"/>
    <w:rsid w:val="00541E92"/>
    <w:rsid w:val="005427D1"/>
    <w:rsid w:val="00542DE8"/>
    <w:rsid w:val="00544439"/>
    <w:rsid w:val="005447D5"/>
    <w:rsid w:val="00550640"/>
    <w:rsid w:val="005507E1"/>
    <w:rsid w:val="00550F38"/>
    <w:rsid w:val="005543D6"/>
    <w:rsid w:val="0055484C"/>
    <w:rsid w:val="00555893"/>
    <w:rsid w:val="005559BC"/>
    <w:rsid w:val="00556952"/>
    <w:rsid w:val="00556E14"/>
    <w:rsid w:val="00557720"/>
    <w:rsid w:val="0056074A"/>
    <w:rsid w:val="00563D57"/>
    <w:rsid w:val="00564D4D"/>
    <w:rsid w:val="005658C5"/>
    <w:rsid w:val="0056671D"/>
    <w:rsid w:val="00567C04"/>
    <w:rsid w:val="005713B1"/>
    <w:rsid w:val="00571A0F"/>
    <w:rsid w:val="0057498B"/>
    <w:rsid w:val="00574F04"/>
    <w:rsid w:val="00575F01"/>
    <w:rsid w:val="005761B7"/>
    <w:rsid w:val="00576373"/>
    <w:rsid w:val="00576C0A"/>
    <w:rsid w:val="00577916"/>
    <w:rsid w:val="0058163A"/>
    <w:rsid w:val="0058179F"/>
    <w:rsid w:val="00581DC1"/>
    <w:rsid w:val="00583283"/>
    <w:rsid w:val="00583F84"/>
    <w:rsid w:val="005841D7"/>
    <w:rsid w:val="00584971"/>
    <w:rsid w:val="00585639"/>
    <w:rsid w:val="00585D0D"/>
    <w:rsid w:val="005863C1"/>
    <w:rsid w:val="005865DB"/>
    <w:rsid w:val="00586C78"/>
    <w:rsid w:val="00586D9F"/>
    <w:rsid w:val="00587EA2"/>
    <w:rsid w:val="00593867"/>
    <w:rsid w:val="00593AA6"/>
    <w:rsid w:val="0059404D"/>
    <w:rsid w:val="00594435"/>
    <w:rsid w:val="005947D7"/>
    <w:rsid w:val="0059500D"/>
    <w:rsid w:val="00595112"/>
    <w:rsid w:val="005952CA"/>
    <w:rsid w:val="005955ED"/>
    <w:rsid w:val="00595E68"/>
    <w:rsid w:val="0059623D"/>
    <w:rsid w:val="00596612"/>
    <w:rsid w:val="00596BD3"/>
    <w:rsid w:val="00596D38"/>
    <w:rsid w:val="005972FD"/>
    <w:rsid w:val="005A0DB2"/>
    <w:rsid w:val="005A27D3"/>
    <w:rsid w:val="005A3065"/>
    <w:rsid w:val="005A3451"/>
    <w:rsid w:val="005A34E5"/>
    <w:rsid w:val="005A43D0"/>
    <w:rsid w:val="005A5A9A"/>
    <w:rsid w:val="005A6EDD"/>
    <w:rsid w:val="005A7451"/>
    <w:rsid w:val="005A7F69"/>
    <w:rsid w:val="005B04FA"/>
    <w:rsid w:val="005B1C0E"/>
    <w:rsid w:val="005B2D2D"/>
    <w:rsid w:val="005B35BD"/>
    <w:rsid w:val="005B6AAB"/>
    <w:rsid w:val="005B6D6F"/>
    <w:rsid w:val="005B7337"/>
    <w:rsid w:val="005B799A"/>
    <w:rsid w:val="005C04C2"/>
    <w:rsid w:val="005C22BB"/>
    <w:rsid w:val="005C2D57"/>
    <w:rsid w:val="005C2DDC"/>
    <w:rsid w:val="005C34AC"/>
    <w:rsid w:val="005C3E67"/>
    <w:rsid w:val="005C4F59"/>
    <w:rsid w:val="005C5524"/>
    <w:rsid w:val="005C5C85"/>
    <w:rsid w:val="005C753E"/>
    <w:rsid w:val="005C7830"/>
    <w:rsid w:val="005C7EA3"/>
    <w:rsid w:val="005D0945"/>
    <w:rsid w:val="005D2CA3"/>
    <w:rsid w:val="005D351D"/>
    <w:rsid w:val="005D6906"/>
    <w:rsid w:val="005D7887"/>
    <w:rsid w:val="005E01D2"/>
    <w:rsid w:val="005E1295"/>
    <w:rsid w:val="005E1C49"/>
    <w:rsid w:val="005E226B"/>
    <w:rsid w:val="005E40E2"/>
    <w:rsid w:val="005E5E78"/>
    <w:rsid w:val="005F28E1"/>
    <w:rsid w:val="005F2DB3"/>
    <w:rsid w:val="005F3D11"/>
    <w:rsid w:val="005F4146"/>
    <w:rsid w:val="005F5B4D"/>
    <w:rsid w:val="005F64F7"/>
    <w:rsid w:val="005F6A44"/>
    <w:rsid w:val="00600BB7"/>
    <w:rsid w:val="00601826"/>
    <w:rsid w:val="00601DE7"/>
    <w:rsid w:val="00603271"/>
    <w:rsid w:val="006055EC"/>
    <w:rsid w:val="006057B2"/>
    <w:rsid w:val="00605B01"/>
    <w:rsid w:val="00606033"/>
    <w:rsid w:val="006071AC"/>
    <w:rsid w:val="006101C5"/>
    <w:rsid w:val="00610374"/>
    <w:rsid w:val="00611FAF"/>
    <w:rsid w:val="00612188"/>
    <w:rsid w:val="006125B6"/>
    <w:rsid w:val="00612854"/>
    <w:rsid w:val="006129DF"/>
    <w:rsid w:val="00612CD9"/>
    <w:rsid w:val="00612E2F"/>
    <w:rsid w:val="00612F51"/>
    <w:rsid w:val="0061370F"/>
    <w:rsid w:val="00613D64"/>
    <w:rsid w:val="006221F5"/>
    <w:rsid w:val="00622BD8"/>
    <w:rsid w:val="00623A83"/>
    <w:rsid w:val="00625027"/>
    <w:rsid w:val="00625460"/>
    <w:rsid w:val="0062568A"/>
    <w:rsid w:val="0062573F"/>
    <w:rsid w:val="006274FE"/>
    <w:rsid w:val="00627788"/>
    <w:rsid w:val="00627B04"/>
    <w:rsid w:val="00631425"/>
    <w:rsid w:val="00634632"/>
    <w:rsid w:val="006353CF"/>
    <w:rsid w:val="0063559F"/>
    <w:rsid w:val="00636E53"/>
    <w:rsid w:val="006371EC"/>
    <w:rsid w:val="00637A42"/>
    <w:rsid w:val="00637FA4"/>
    <w:rsid w:val="006405F3"/>
    <w:rsid w:val="00641CB5"/>
    <w:rsid w:val="00641D71"/>
    <w:rsid w:val="00643A54"/>
    <w:rsid w:val="00643D29"/>
    <w:rsid w:val="00646847"/>
    <w:rsid w:val="00647661"/>
    <w:rsid w:val="006510BD"/>
    <w:rsid w:val="00651331"/>
    <w:rsid w:val="00653D26"/>
    <w:rsid w:val="006542D5"/>
    <w:rsid w:val="00654D9C"/>
    <w:rsid w:val="00655DCA"/>
    <w:rsid w:val="00656914"/>
    <w:rsid w:val="00656970"/>
    <w:rsid w:val="00656976"/>
    <w:rsid w:val="00656EB3"/>
    <w:rsid w:val="006668E7"/>
    <w:rsid w:val="00670CEE"/>
    <w:rsid w:val="0067127D"/>
    <w:rsid w:val="006740C6"/>
    <w:rsid w:val="006749D1"/>
    <w:rsid w:val="00675C00"/>
    <w:rsid w:val="00676EAE"/>
    <w:rsid w:val="00680AD9"/>
    <w:rsid w:val="00682974"/>
    <w:rsid w:val="00684D30"/>
    <w:rsid w:val="006857B6"/>
    <w:rsid w:val="00687089"/>
    <w:rsid w:val="00691CD8"/>
    <w:rsid w:val="00691FA2"/>
    <w:rsid w:val="00692985"/>
    <w:rsid w:val="00692B11"/>
    <w:rsid w:val="00693048"/>
    <w:rsid w:val="00693823"/>
    <w:rsid w:val="00693C59"/>
    <w:rsid w:val="0069503A"/>
    <w:rsid w:val="006955B4"/>
    <w:rsid w:val="00696ADA"/>
    <w:rsid w:val="00696F20"/>
    <w:rsid w:val="006B0BF3"/>
    <w:rsid w:val="006B144C"/>
    <w:rsid w:val="006B25F8"/>
    <w:rsid w:val="006B325F"/>
    <w:rsid w:val="006B446B"/>
    <w:rsid w:val="006B5BC0"/>
    <w:rsid w:val="006B5FC5"/>
    <w:rsid w:val="006B67A8"/>
    <w:rsid w:val="006B6D9A"/>
    <w:rsid w:val="006C15D6"/>
    <w:rsid w:val="006C1E63"/>
    <w:rsid w:val="006C240B"/>
    <w:rsid w:val="006C2C10"/>
    <w:rsid w:val="006C2D58"/>
    <w:rsid w:val="006C2D62"/>
    <w:rsid w:val="006C3564"/>
    <w:rsid w:val="006C3933"/>
    <w:rsid w:val="006C4695"/>
    <w:rsid w:val="006C481C"/>
    <w:rsid w:val="006C4C34"/>
    <w:rsid w:val="006C58C2"/>
    <w:rsid w:val="006C594B"/>
    <w:rsid w:val="006C59F6"/>
    <w:rsid w:val="006C5C9E"/>
    <w:rsid w:val="006C6031"/>
    <w:rsid w:val="006C63C3"/>
    <w:rsid w:val="006D2978"/>
    <w:rsid w:val="006D2F8F"/>
    <w:rsid w:val="006D459A"/>
    <w:rsid w:val="006D45CF"/>
    <w:rsid w:val="006D4741"/>
    <w:rsid w:val="006D53D4"/>
    <w:rsid w:val="006D58BA"/>
    <w:rsid w:val="006E0652"/>
    <w:rsid w:val="006E2618"/>
    <w:rsid w:val="006E2F9B"/>
    <w:rsid w:val="006E3655"/>
    <w:rsid w:val="006E3AEC"/>
    <w:rsid w:val="006E49CC"/>
    <w:rsid w:val="006E51BF"/>
    <w:rsid w:val="006E527C"/>
    <w:rsid w:val="006E6835"/>
    <w:rsid w:val="006E756F"/>
    <w:rsid w:val="006F257A"/>
    <w:rsid w:val="006F553F"/>
    <w:rsid w:val="006F75BC"/>
    <w:rsid w:val="00702B47"/>
    <w:rsid w:val="007033AB"/>
    <w:rsid w:val="007039C1"/>
    <w:rsid w:val="00703AD7"/>
    <w:rsid w:val="00705755"/>
    <w:rsid w:val="00707BBB"/>
    <w:rsid w:val="00712BCF"/>
    <w:rsid w:val="0071704F"/>
    <w:rsid w:val="00717CE5"/>
    <w:rsid w:val="007202AB"/>
    <w:rsid w:val="0072075D"/>
    <w:rsid w:val="0072176B"/>
    <w:rsid w:val="00721A62"/>
    <w:rsid w:val="00722C59"/>
    <w:rsid w:val="00723173"/>
    <w:rsid w:val="007236E8"/>
    <w:rsid w:val="007249EF"/>
    <w:rsid w:val="0072668F"/>
    <w:rsid w:val="00726856"/>
    <w:rsid w:val="007270D0"/>
    <w:rsid w:val="0072787C"/>
    <w:rsid w:val="00727DB1"/>
    <w:rsid w:val="00730801"/>
    <w:rsid w:val="007317E9"/>
    <w:rsid w:val="00731E61"/>
    <w:rsid w:val="0073247C"/>
    <w:rsid w:val="007327A0"/>
    <w:rsid w:val="0073385D"/>
    <w:rsid w:val="00734B7F"/>
    <w:rsid w:val="0073551A"/>
    <w:rsid w:val="007376D5"/>
    <w:rsid w:val="00740108"/>
    <w:rsid w:val="007404C9"/>
    <w:rsid w:val="00741579"/>
    <w:rsid w:val="00741953"/>
    <w:rsid w:val="00741CEA"/>
    <w:rsid w:val="007463A3"/>
    <w:rsid w:val="007479CB"/>
    <w:rsid w:val="0075006A"/>
    <w:rsid w:val="0075018A"/>
    <w:rsid w:val="00750619"/>
    <w:rsid w:val="00750B31"/>
    <w:rsid w:val="007513D2"/>
    <w:rsid w:val="007517D1"/>
    <w:rsid w:val="00752966"/>
    <w:rsid w:val="007537D2"/>
    <w:rsid w:val="00754448"/>
    <w:rsid w:val="00755FCE"/>
    <w:rsid w:val="007568D5"/>
    <w:rsid w:val="00756F59"/>
    <w:rsid w:val="00760982"/>
    <w:rsid w:val="00760C40"/>
    <w:rsid w:val="00760F2F"/>
    <w:rsid w:val="00761827"/>
    <w:rsid w:val="0076375D"/>
    <w:rsid w:val="0076383E"/>
    <w:rsid w:val="00764F43"/>
    <w:rsid w:val="00764F64"/>
    <w:rsid w:val="007660BE"/>
    <w:rsid w:val="00766253"/>
    <w:rsid w:val="0076625B"/>
    <w:rsid w:val="007664EB"/>
    <w:rsid w:val="00767112"/>
    <w:rsid w:val="00770875"/>
    <w:rsid w:val="00770B0A"/>
    <w:rsid w:val="007719E8"/>
    <w:rsid w:val="0077331A"/>
    <w:rsid w:val="0077401D"/>
    <w:rsid w:val="0077674C"/>
    <w:rsid w:val="00776DCA"/>
    <w:rsid w:val="00777437"/>
    <w:rsid w:val="007776BA"/>
    <w:rsid w:val="0078164E"/>
    <w:rsid w:val="007826A1"/>
    <w:rsid w:val="00782A92"/>
    <w:rsid w:val="007838BF"/>
    <w:rsid w:val="00784016"/>
    <w:rsid w:val="00784EDE"/>
    <w:rsid w:val="007858A8"/>
    <w:rsid w:val="0079075D"/>
    <w:rsid w:val="00791EC7"/>
    <w:rsid w:val="00793145"/>
    <w:rsid w:val="007935BD"/>
    <w:rsid w:val="0079461C"/>
    <w:rsid w:val="00794C71"/>
    <w:rsid w:val="007950A9"/>
    <w:rsid w:val="007950DA"/>
    <w:rsid w:val="00795A8D"/>
    <w:rsid w:val="00796F6C"/>
    <w:rsid w:val="00797176"/>
    <w:rsid w:val="007A0598"/>
    <w:rsid w:val="007A3692"/>
    <w:rsid w:val="007A50A0"/>
    <w:rsid w:val="007A5C8C"/>
    <w:rsid w:val="007A626B"/>
    <w:rsid w:val="007A6BC1"/>
    <w:rsid w:val="007A6FA0"/>
    <w:rsid w:val="007B0910"/>
    <w:rsid w:val="007B0A94"/>
    <w:rsid w:val="007B1302"/>
    <w:rsid w:val="007B1D5F"/>
    <w:rsid w:val="007B1F74"/>
    <w:rsid w:val="007B2114"/>
    <w:rsid w:val="007B235F"/>
    <w:rsid w:val="007B472D"/>
    <w:rsid w:val="007B603A"/>
    <w:rsid w:val="007C040B"/>
    <w:rsid w:val="007C08BB"/>
    <w:rsid w:val="007C14F7"/>
    <w:rsid w:val="007C2076"/>
    <w:rsid w:val="007C3149"/>
    <w:rsid w:val="007C3B08"/>
    <w:rsid w:val="007C6154"/>
    <w:rsid w:val="007C7B47"/>
    <w:rsid w:val="007D241C"/>
    <w:rsid w:val="007D2A03"/>
    <w:rsid w:val="007D2A16"/>
    <w:rsid w:val="007D515C"/>
    <w:rsid w:val="007D5C58"/>
    <w:rsid w:val="007D62C5"/>
    <w:rsid w:val="007E0732"/>
    <w:rsid w:val="007E17E8"/>
    <w:rsid w:val="007E1B22"/>
    <w:rsid w:val="007E2F29"/>
    <w:rsid w:val="007E2F98"/>
    <w:rsid w:val="007E4385"/>
    <w:rsid w:val="007E445B"/>
    <w:rsid w:val="007E47F2"/>
    <w:rsid w:val="007E687C"/>
    <w:rsid w:val="007E6C99"/>
    <w:rsid w:val="007E78FF"/>
    <w:rsid w:val="007E7F56"/>
    <w:rsid w:val="007F063C"/>
    <w:rsid w:val="007F0B86"/>
    <w:rsid w:val="007F0BDB"/>
    <w:rsid w:val="007F19F8"/>
    <w:rsid w:val="007F21E2"/>
    <w:rsid w:val="007F2CB4"/>
    <w:rsid w:val="007F2D01"/>
    <w:rsid w:val="007F3AD5"/>
    <w:rsid w:val="007F4C7C"/>
    <w:rsid w:val="007F60E3"/>
    <w:rsid w:val="007F651C"/>
    <w:rsid w:val="007F65FC"/>
    <w:rsid w:val="007F75B3"/>
    <w:rsid w:val="007F78B2"/>
    <w:rsid w:val="007F7962"/>
    <w:rsid w:val="008002CE"/>
    <w:rsid w:val="0080054E"/>
    <w:rsid w:val="00800D15"/>
    <w:rsid w:val="008038E4"/>
    <w:rsid w:val="00803D14"/>
    <w:rsid w:val="00803D26"/>
    <w:rsid w:val="00804399"/>
    <w:rsid w:val="008060A3"/>
    <w:rsid w:val="00806607"/>
    <w:rsid w:val="00811BC1"/>
    <w:rsid w:val="00811DCA"/>
    <w:rsid w:val="008122A8"/>
    <w:rsid w:val="00812B0B"/>
    <w:rsid w:val="00813507"/>
    <w:rsid w:val="00813626"/>
    <w:rsid w:val="00813BBC"/>
    <w:rsid w:val="00814422"/>
    <w:rsid w:val="00814483"/>
    <w:rsid w:val="00815434"/>
    <w:rsid w:val="00816CA1"/>
    <w:rsid w:val="00820963"/>
    <w:rsid w:val="008218A0"/>
    <w:rsid w:val="0082273B"/>
    <w:rsid w:val="00822BC8"/>
    <w:rsid w:val="00825A20"/>
    <w:rsid w:val="00826BF3"/>
    <w:rsid w:val="00831A8F"/>
    <w:rsid w:val="00831F2F"/>
    <w:rsid w:val="008342E2"/>
    <w:rsid w:val="00834482"/>
    <w:rsid w:val="00834B32"/>
    <w:rsid w:val="00834FE3"/>
    <w:rsid w:val="00835345"/>
    <w:rsid w:val="00835389"/>
    <w:rsid w:val="008353CD"/>
    <w:rsid w:val="00835C27"/>
    <w:rsid w:val="008364EB"/>
    <w:rsid w:val="008404E0"/>
    <w:rsid w:val="00840D71"/>
    <w:rsid w:val="008419F4"/>
    <w:rsid w:val="008430A0"/>
    <w:rsid w:val="0084323F"/>
    <w:rsid w:val="00843990"/>
    <w:rsid w:val="00844CC9"/>
    <w:rsid w:val="00845F34"/>
    <w:rsid w:val="00846948"/>
    <w:rsid w:val="0085049D"/>
    <w:rsid w:val="008504C5"/>
    <w:rsid w:val="0085061D"/>
    <w:rsid w:val="00850772"/>
    <w:rsid w:val="00851DF1"/>
    <w:rsid w:val="00851F4E"/>
    <w:rsid w:val="0085361B"/>
    <w:rsid w:val="00853F6F"/>
    <w:rsid w:val="00855641"/>
    <w:rsid w:val="008560F5"/>
    <w:rsid w:val="00857381"/>
    <w:rsid w:val="00857766"/>
    <w:rsid w:val="0086090F"/>
    <w:rsid w:val="00861981"/>
    <w:rsid w:val="00861DDB"/>
    <w:rsid w:val="0086569F"/>
    <w:rsid w:val="008665F1"/>
    <w:rsid w:val="0086662B"/>
    <w:rsid w:val="00866978"/>
    <w:rsid w:val="00867433"/>
    <w:rsid w:val="00867CAD"/>
    <w:rsid w:val="00867CCC"/>
    <w:rsid w:val="00871059"/>
    <w:rsid w:val="00872CDD"/>
    <w:rsid w:val="0087303F"/>
    <w:rsid w:val="00874D0A"/>
    <w:rsid w:val="00874D72"/>
    <w:rsid w:val="00876396"/>
    <w:rsid w:val="00876A7F"/>
    <w:rsid w:val="008804AC"/>
    <w:rsid w:val="00880A06"/>
    <w:rsid w:val="00880FE3"/>
    <w:rsid w:val="008811AF"/>
    <w:rsid w:val="00884C0C"/>
    <w:rsid w:val="00884C6A"/>
    <w:rsid w:val="00884FA8"/>
    <w:rsid w:val="008859FE"/>
    <w:rsid w:val="0088600E"/>
    <w:rsid w:val="00886961"/>
    <w:rsid w:val="00887998"/>
    <w:rsid w:val="008902C5"/>
    <w:rsid w:val="00890323"/>
    <w:rsid w:val="0089190E"/>
    <w:rsid w:val="0089254E"/>
    <w:rsid w:val="00892CD9"/>
    <w:rsid w:val="00893632"/>
    <w:rsid w:val="008940FE"/>
    <w:rsid w:val="00894F06"/>
    <w:rsid w:val="00895078"/>
    <w:rsid w:val="008951AA"/>
    <w:rsid w:val="008956BF"/>
    <w:rsid w:val="0089753A"/>
    <w:rsid w:val="00897DBB"/>
    <w:rsid w:val="008A04BC"/>
    <w:rsid w:val="008A2686"/>
    <w:rsid w:val="008A55FC"/>
    <w:rsid w:val="008A5A9F"/>
    <w:rsid w:val="008A6AF7"/>
    <w:rsid w:val="008B0797"/>
    <w:rsid w:val="008B1186"/>
    <w:rsid w:val="008B4286"/>
    <w:rsid w:val="008B4415"/>
    <w:rsid w:val="008B44C5"/>
    <w:rsid w:val="008B571C"/>
    <w:rsid w:val="008B5C61"/>
    <w:rsid w:val="008B5E63"/>
    <w:rsid w:val="008B6649"/>
    <w:rsid w:val="008B6AB5"/>
    <w:rsid w:val="008B6D44"/>
    <w:rsid w:val="008B726B"/>
    <w:rsid w:val="008C3FB5"/>
    <w:rsid w:val="008C41A8"/>
    <w:rsid w:val="008C558F"/>
    <w:rsid w:val="008C6206"/>
    <w:rsid w:val="008C626B"/>
    <w:rsid w:val="008C633E"/>
    <w:rsid w:val="008C6E39"/>
    <w:rsid w:val="008D023B"/>
    <w:rsid w:val="008D0302"/>
    <w:rsid w:val="008D0CD7"/>
    <w:rsid w:val="008D0D7C"/>
    <w:rsid w:val="008D368B"/>
    <w:rsid w:val="008D372D"/>
    <w:rsid w:val="008D5DD4"/>
    <w:rsid w:val="008D6522"/>
    <w:rsid w:val="008D6886"/>
    <w:rsid w:val="008D75C5"/>
    <w:rsid w:val="008E3902"/>
    <w:rsid w:val="008E4A46"/>
    <w:rsid w:val="008E4B19"/>
    <w:rsid w:val="008E4CF6"/>
    <w:rsid w:val="008E4EB8"/>
    <w:rsid w:val="008E5696"/>
    <w:rsid w:val="008E70CE"/>
    <w:rsid w:val="008E7924"/>
    <w:rsid w:val="008F06C1"/>
    <w:rsid w:val="008F0CAC"/>
    <w:rsid w:val="008F1846"/>
    <w:rsid w:val="008F5DB4"/>
    <w:rsid w:val="008F6EA2"/>
    <w:rsid w:val="008F7648"/>
    <w:rsid w:val="008F77DC"/>
    <w:rsid w:val="00901170"/>
    <w:rsid w:val="00901CF3"/>
    <w:rsid w:val="00901F99"/>
    <w:rsid w:val="00902DAF"/>
    <w:rsid w:val="00903DE2"/>
    <w:rsid w:val="009049AE"/>
    <w:rsid w:val="009053A5"/>
    <w:rsid w:val="00906488"/>
    <w:rsid w:val="00906E5A"/>
    <w:rsid w:val="009071E2"/>
    <w:rsid w:val="0090721B"/>
    <w:rsid w:val="00910478"/>
    <w:rsid w:val="00910E8E"/>
    <w:rsid w:val="009119F1"/>
    <w:rsid w:val="00912403"/>
    <w:rsid w:val="00912679"/>
    <w:rsid w:val="0091361C"/>
    <w:rsid w:val="009147BE"/>
    <w:rsid w:val="00915532"/>
    <w:rsid w:val="009169E8"/>
    <w:rsid w:val="00917E7D"/>
    <w:rsid w:val="009230D4"/>
    <w:rsid w:val="009239C0"/>
    <w:rsid w:val="00925A57"/>
    <w:rsid w:val="00926014"/>
    <w:rsid w:val="00926863"/>
    <w:rsid w:val="00926E0F"/>
    <w:rsid w:val="009274AC"/>
    <w:rsid w:val="00927D2F"/>
    <w:rsid w:val="00930738"/>
    <w:rsid w:val="00930E5B"/>
    <w:rsid w:val="009310B9"/>
    <w:rsid w:val="00931945"/>
    <w:rsid w:val="00931E77"/>
    <w:rsid w:val="00932513"/>
    <w:rsid w:val="00934810"/>
    <w:rsid w:val="009349E2"/>
    <w:rsid w:val="0093557E"/>
    <w:rsid w:val="00936C5A"/>
    <w:rsid w:val="00936DD0"/>
    <w:rsid w:val="00937355"/>
    <w:rsid w:val="00937400"/>
    <w:rsid w:val="009375EA"/>
    <w:rsid w:val="00937F6F"/>
    <w:rsid w:val="0094032D"/>
    <w:rsid w:val="00940678"/>
    <w:rsid w:val="00940F3B"/>
    <w:rsid w:val="009421DF"/>
    <w:rsid w:val="00943F2B"/>
    <w:rsid w:val="00946A14"/>
    <w:rsid w:val="00950A6C"/>
    <w:rsid w:val="00951008"/>
    <w:rsid w:val="0095413F"/>
    <w:rsid w:val="00955ADC"/>
    <w:rsid w:val="009577F1"/>
    <w:rsid w:val="00960998"/>
    <w:rsid w:val="00960C3B"/>
    <w:rsid w:val="00960CD7"/>
    <w:rsid w:val="0096125B"/>
    <w:rsid w:val="00962465"/>
    <w:rsid w:val="0096252F"/>
    <w:rsid w:val="009625F5"/>
    <w:rsid w:val="00963712"/>
    <w:rsid w:val="009646E5"/>
    <w:rsid w:val="00964A4F"/>
    <w:rsid w:val="009650AE"/>
    <w:rsid w:val="00966C65"/>
    <w:rsid w:val="0096707A"/>
    <w:rsid w:val="00967253"/>
    <w:rsid w:val="00970BE3"/>
    <w:rsid w:val="009724F2"/>
    <w:rsid w:val="0097608C"/>
    <w:rsid w:val="00976E61"/>
    <w:rsid w:val="00977B64"/>
    <w:rsid w:val="00977E46"/>
    <w:rsid w:val="00980ADC"/>
    <w:rsid w:val="009816D2"/>
    <w:rsid w:val="00982063"/>
    <w:rsid w:val="00982BCE"/>
    <w:rsid w:val="009845D1"/>
    <w:rsid w:val="00984E83"/>
    <w:rsid w:val="00985C09"/>
    <w:rsid w:val="009860CD"/>
    <w:rsid w:val="00986DAB"/>
    <w:rsid w:val="00987A02"/>
    <w:rsid w:val="00990CAE"/>
    <w:rsid w:val="009917D9"/>
    <w:rsid w:val="009923F4"/>
    <w:rsid w:val="00992562"/>
    <w:rsid w:val="00993019"/>
    <w:rsid w:val="00993515"/>
    <w:rsid w:val="00993973"/>
    <w:rsid w:val="009954C8"/>
    <w:rsid w:val="00995F9C"/>
    <w:rsid w:val="009963B8"/>
    <w:rsid w:val="0099669E"/>
    <w:rsid w:val="00996900"/>
    <w:rsid w:val="00997EC4"/>
    <w:rsid w:val="009A0125"/>
    <w:rsid w:val="009A1CE8"/>
    <w:rsid w:val="009A1E23"/>
    <w:rsid w:val="009A2E2E"/>
    <w:rsid w:val="009A3FB7"/>
    <w:rsid w:val="009A51CB"/>
    <w:rsid w:val="009A5754"/>
    <w:rsid w:val="009A6552"/>
    <w:rsid w:val="009A755E"/>
    <w:rsid w:val="009A7CB5"/>
    <w:rsid w:val="009B096A"/>
    <w:rsid w:val="009B099A"/>
    <w:rsid w:val="009B0F29"/>
    <w:rsid w:val="009B18B5"/>
    <w:rsid w:val="009B2794"/>
    <w:rsid w:val="009B5548"/>
    <w:rsid w:val="009B58D4"/>
    <w:rsid w:val="009B5FDE"/>
    <w:rsid w:val="009B6B75"/>
    <w:rsid w:val="009B6C78"/>
    <w:rsid w:val="009B6E68"/>
    <w:rsid w:val="009B751E"/>
    <w:rsid w:val="009B767A"/>
    <w:rsid w:val="009C0704"/>
    <w:rsid w:val="009C116A"/>
    <w:rsid w:val="009C18EE"/>
    <w:rsid w:val="009C1D90"/>
    <w:rsid w:val="009C1F0E"/>
    <w:rsid w:val="009C2657"/>
    <w:rsid w:val="009C26EF"/>
    <w:rsid w:val="009C4860"/>
    <w:rsid w:val="009C6795"/>
    <w:rsid w:val="009C72ED"/>
    <w:rsid w:val="009D0125"/>
    <w:rsid w:val="009D062C"/>
    <w:rsid w:val="009D0A3A"/>
    <w:rsid w:val="009D1362"/>
    <w:rsid w:val="009D1B1E"/>
    <w:rsid w:val="009D1BFA"/>
    <w:rsid w:val="009D1FD5"/>
    <w:rsid w:val="009D2063"/>
    <w:rsid w:val="009D33C4"/>
    <w:rsid w:val="009D4002"/>
    <w:rsid w:val="009D46BD"/>
    <w:rsid w:val="009D4E27"/>
    <w:rsid w:val="009D61D7"/>
    <w:rsid w:val="009D639F"/>
    <w:rsid w:val="009D6582"/>
    <w:rsid w:val="009D7DDD"/>
    <w:rsid w:val="009E088C"/>
    <w:rsid w:val="009E22F9"/>
    <w:rsid w:val="009E38B0"/>
    <w:rsid w:val="009E3911"/>
    <w:rsid w:val="009E3AC8"/>
    <w:rsid w:val="009E405D"/>
    <w:rsid w:val="009E4852"/>
    <w:rsid w:val="009E61F5"/>
    <w:rsid w:val="009E689B"/>
    <w:rsid w:val="009F08D1"/>
    <w:rsid w:val="009F17C9"/>
    <w:rsid w:val="009F1C38"/>
    <w:rsid w:val="009F347F"/>
    <w:rsid w:val="009F3D42"/>
    <w:rsid w:val="009F4C58"/>
    <w:rsid w:val="009F6242"/>
    <w:rsid w:val="009F7594"/>
    <w:rsid w:val="009F75F8"/>
    <w:rsid w:val="009F7DA2"/>
    <w:rsid w:val="009F7F94"/>
    <w:rsid w:val="00A00872"/>
    <w:rsid w:val="00A013B2"/>
    <w:rsid w:val="00A01AAB"/>
    <w:rsid w:val="00A02508"/>
    <w:rsid w:val="00A02C9C"/>
    <w:rsid w:val="00A02F56"/>
    <w:rsid w:val="00A03F0A"/>
    <w:rsid w:val="00A04116"/>
    <w:rsid w:val="00A04788"/>
    <w:rsid w:val="00A04A1F"/>
    <w:rsid w:val="00A062E5"/>
    <w:rsid w:val="00A064DC"/>
    <w:rsid w:val="00A06A9E"/>
    <w:rsid w:val="00A07130"/>
    <w:rsid w:val="00A111BF"/>
    <w:rsid w:val="00A126FC"/>
    <w:rsid w:val="00A14E8A"/>
    <w:rsid w:val="00A16085"/>
    <w:rsid w:val="00A164E1"/>
    <w:rsid w:val="00A17E93"/>
    <w:rsid w:val="00A20D10"/>
    <w:rsid w:val="00A21F9E"/>
    <w:rsid w:val="00A22F97"/>
    <w:rsid w:val="00A24970"/>
    <w:rsid w:val="00A24C49"/>
    <w:rsid w:val="00A2556F"/>
    <w:rsid w:val="00A2686A"/>
    <w:rsid w:val="00A26DCB"/>
    <w:rsid w:val="00A313FC"/>
    <w:rsid w:val="00A31871"/>
    <w:rsid w:val="00A3193D"/>
    <w:rsid w:val="00A33795"/>
    <w:rsid w:val="00A33F83"/>
    <w:rsid w:val="00A343CA"/>
    <w:rsid w:val="00A35CF7"/>
    <w:rsid w:val="00A36246"/>
    <w:rsid w:val="00A37869"/>
    <w:rsid w:val="00A4001D"/>
    <w:rsid w:val="00A4032A"/>
    <w:rsid w:val="00A408EC"/>
    <w:rsid w:val="00A413D8"/>
    <w:rsid w:val="00A41408"/>
    <w:rsid w:val="00A41BB7"/>
    <w:rsid w:val="00A41CD6"/>
    <w:rsid w:val="00A42001"/>
    <w:rsid w:val="00A432BD"/>
    <w:rsid w:val="00A432FA"/>
    <w:rsid w:val="00A441E6"/>
    <w:rsid w:val="00A4506B"/>
    <w:rsid w:val="00A4603D"/>
    <w:rsid w:val="00A46264"/>
    <w:rsid w:val="00A50CA5"/>
    <w:rsid w:val="00A514FB"/>
    <w:rsid w:val="00A52CFC"/>
    <w:rsid w:val="00A52FFC"/>
    <w:rsid w:val="00A532A2"/>
    <w:rsid w:val="00A55C2A"/>
    <w:rsid w:val="00A5643F"/>
    <w:rsid w:val="00A57435"/>
    <w:rsid w:val="00A607BA"/>
    <w:rsid w:val="00A61508"/>
    <w:rsid w:val="00A61555"/>
    <w:rsid w:val="00A62B5D"/>
    <w:rsid w:val="00A63CC2"/>
    <w:rsid w:val="00A651A3"/>
    <w:rsid w:val="00A652D9"/>
    <w:rsid w:val="00A66F42"/>
    <w:rsid w:val="00A67B96"/>
    <w:rsid w:val="00A67DED"/>
    <w:rsid w:val="00A70C4D"/>
    <w:rsid w:val="00A74841"/>
    <w:rsid w:val="00A74867"/>
    <w:rsid w:val="00A74E7A"/>
    <w:rsid w:val="00A75ACD"/>
    <w:rsid w:val="00A76265"/>
    <w:rsid w:val="00A803E4"/>
    <w:rsid w:val="00A80CEE"/>
    <w:rsid w:val="00A836A8"/>
    <w:rsid w:val="00A8590A"/>
    <w:rsid w:val="00A8632C"/>
    <w:rsid w:val="00A869D8"/>
    <w:rsid w:val="00A86A83"/>
    <w:rsid w:val="00A87850"/>
    <w:rsid w:val="00A91B57"/>
    <w:rsid w:val="00A92EB4"/>
    <w:rsid w:val="00A93B3D"/>
    <w:rsid w:val="00A94394"/>
    <w:rsid w:val="00A95BF0"/>
    <w:rsid w:val="00A9659F"/>
    <w:rsid w:val="00A96CAE"/>
    <w:rsid w:val="00A97F58"/>
    <w:rsid w:val="00AA07DE"/>
    <w:rsid w:val="00AA0F21"/>
    <w:rsid w:val="00AA2A7D"/>
    <w:rsid w:val="00AA3A75"/>
    <w:rsid w:val="00AA46B6"/>
    <w:rsid w:val="00AA4B47"/>
    <w:rsid w:val="00AA521B"/>
    <w:rsid w:val="00AA523F"/>
    <w:rsid w:val="00AA7548"/>
    <w:rsid w:val="00AA7737"/>
    <w:rsid w:val="00AB218E"/>
    <w:rsid w:val="00AB28EF"/>
    <w:rsid w:val="00AB54CA"/>
    <w:rsid w:val="00AB5869"/>
    <w:rsid w:val="00AB5F9F"/>
    <w:rsid w:val="00AB646E"/>
    <w:rsid w:val="00AB7490"/>
    <w:rsid w:val="00AB7EBA"/>
    <w:rsid w:val="00AB7F2F"/>
    <w:rsid w:val="00AC0B48"/>
    <w:rsid w:val="00AC1075"/>
    <w:rsid w:val="00AC1838"/>
    <w:rsid w:val="00AC1B3A"/>
    <w:rsid w:val="00AC2E8C"/>
    <w:rsid w:val="00AC33F8"/>
    <w:rsid w:val="00AC3D5E"/>
    <w:rsid w:val="00AC3DEA"/>
    <w:rsid w:val="00AC6264"/>
    <w:rsid w:val="00AC6F9E"/>
    <w:rsid w:val="00AC782E"/>
    <w:rsid w:val="00AC7F0B"/>
    <w:rsid w:val="00AD02F0"/>
    <w:rsid w:val="00AD098E"/>
    <w:rsid w:val="00AD0B63"/>
    <w:rsid w:val="00AD135E"/>
    <w:rsid w:val="00AD2A86"/>
    <w:rsid w:val="00AD2B19"/>
    <w:rsid w:val="00AD4714"/>
    <w:rsid w:val="00AD5497"/>
    <w:rsid w:val="00AD7234"/>
    <w:rsid w:val="00AE0CB4"/>
    <w:rsid w:val="00AE3562"/>
    <w:rsid w:val="00AE38ED"/>
    <w:rsid w:val="00AE4912"/>
    <w:rsid w:val="00AE4A70"/>
    <w:rsid w:val="00AE4E18"/>
    <w:rsid w:val="00AE61A5"/>
    <w:rsid w:val="00AE78DC"/>
    <w:rsid w:val="00AF1D90"/>
    <w:rsid w:val="00AF3CC2"/>
    <w:rsid w:val="00AF4041"/>
    <w:rsid w:val="00AF535C"/>
    <w:rsid w:val="00AF59D9"/>
    <w:rsid w:val="00AF652C"/>
    <w:rsid w:val="00AF7332"/>
    <w:rsid w:val="00AF77C4"/>
    <w:rsid w:val="00B00B6C"/>
    <w:rsid w:val="00B021F7"/>
    <w:rsid w:val="00B04125"/>
    <w:rsid w:val="00B043CB"/>
    <w:rsid w:val="00B056FF"/>
    <w:rsid w:val="00B0572E"/>
    <w:rsid w:val="00B05AF9"/>
    <w:rsid w:val="00B0620D"/>
    <w:rsid w:val="00B07DB0"/>
    <w:rsid w:val="00B10141"/>
    <w:rsid w:val="00B101BD"/>
    <w:rsid w:val="00B103A1"/>
    <w:rsid w:val="00B107B0"/>
    <w:rsid w:val="00B13E36"/>
    <w:rsid w:val="00B14789"/>
    <w:rsid w:val="00B152F1"/>
    <w:rsid w:val="00B155E3"/>
    <w:rsid w:val="00B21620"/>
    <w:rsid w:val="00B218E1"/>
    <w:rsid w:val="00B21BFA"/>
    <w:rsid w:val="00B230A9"/>
    <w:rsid w:val="00B25EEB"/>
    <w:rsid w:val="00B2633D"/>
    <w:rsid w:val="00B26BBA"/>
    <w:rsid w:val="00B27720"/>
    <w:rsid w:val="00B27EF6"/>
    <w:rsid w:val="00B32018"/>
    <w:rsid w:val="00B3302B"/>
    <w:rsid w:val="00B36820"/>
    <w:rsid w:val="00B36947"/>
    <w:rsid w:val="00B3776D"/>
    <w:rsid w:val="00B4102C"/>
    <w:rsid w:val="00B42286"/>
    <w:rsid w:val="00B42636"/>
    <w:rsid w:val="00B43ACD"/>
    <w:rsid w:val="00B43F07"/>
    <w:rsid w:val="00B44A97"/>
    <w:rsid w:val="00B44C95"/>
    <w:rsid w:val="00B4625C"/>
    <w:rsid w:val="00B46B68"/>
    <w:rsid w:val="00B511FE"/>
    <w:rsid w:val="00B52475"/>
    <w:rsid w:val="00B527B9"/>
    <w:rsid w:val="00B528E4"/>
    <w:rsid w:val="00B53570"/>
    <w:rsid w:val="00B53BD3"/>
    <w:rsid w:val="00B544E8"/>
    <w:rsid w:val="00B544F0"/>
    <w:rsid w:val="00B548C3"/>
    <w:rsid w:val="00B55014"/>
    <w:rsid w:val="00B56205"/>
    <w:rsid w:val="00B579AE"/>
    <w:rsid w:val="00B57FD2"/>
    <w:rsid w:val="00B60C26"/>
    <w:rsid w:val="00B60E9A"/>
    <w:rsid w:val="00B61544"/>
    <w:rsid w:val="00B61736"/>
    <w:rsid w:val="00B63052"/>
    <w:rsid w:val="00B630D0"/>
    <w:rsid w:val="00B64387"/>
    <w:rsid w:val="00B6470E"/>
    <w:rsid w:val="00B66305"/>
    <w:rsid w:val="00B66F93"/>
    <w:rsid w:val="00B707CF"/>
    <w:rsid w:val="00B71966"/>
    <w:rsid w:val="00B72ACD"/>
    <w:rsid w:val="00B72DE7"/>
    <w:rsid w:val="00B7410A"/>
    <w:rsid w:val="00B757B2"/>
    <w:rsid w:val="00B777F7"/>
    <w:rsid w:val="00B77A31"/>
    <w:rsid w:val="00B81B7D"/>
    <w:rsid w:val="00B81E23"/>
    <w:rsid w:val="00B82650"/>
    <w:rsid w:val="00B8344A"/>
    <w:rsid w:val="00B83D58"/>
    <w:rsid w:val="00B843C6"/>
    <w:rsid w:val="00B860FC"/>
    <w:rsid w:val="00B864AB"/>
    <w:rsid w:val="00B872C6"/>
    <w:rsid w:val="00B87742"/>
    <w:rsid w:val="00B93613"/>
    <w:rsid w:val="00B94231"/>
    <w:rsid w:val="00B94486"/>
    <w:rsid w:val="00B945C6"/>
    <w:rsid w:val="00B95FC4"/>
    <w:rsid w:val="00B967A9"/>
    <w:rsid w:val="00B9732F"/>
    <w:rsid w:val="00BA0927"/>
    <w:rsid w:val="00BA0EB8"/>
    <w:rsid w:val="00BA1D8C"/>
    <w:rsid w:val="00BA1DA8"/>
    <w:rsid w:val="00BA20EF"/>
    <w:rsid w:val="00BA3153"/>
    <w:rsid w:val="00BA4EC2"/>
    <w:rsid w:val="00BA67E1"/>
    <w:rsid w:val="00BA7B42"/>
    <w:rsid w:val="00BB124F"/>
    <w:rsid w:val="00BB251B"/>
    <w:rsid w:val="00BB657C"/>
    <w:rsid w:val="00BB6A05"/>
    <w:rsid w:val="00BC3AC5"/>
    <w:rsid w:val="00BC4CE5"/>
    <w:rsid w:val="00BC5441"/>
    <w:rsid w:val="00BC5BF2"/>
    <w:rsid w:val="00BC6CE0"/>
    <w:rsid w:val="00BD0148"/>
    <w:rsid w:val="00BD085D"/>
    <w:rsid w:val="00BD0D90"/>
    <w:rsid w:val="00BD127D"/>
    <w:rsid w:val="00BD1371"/>
    <w:rsid w:val="00BD221E"/>
    <w:rsid w:val="00BD3B3B"/>
    <w:rsid w:val="00BD3E66"/>
    <w:rsid w:val="00BD5411"/>
    <w:rsid w:val="00BD5B0A"/>
    <w:rsid w:val="00BD758D"/>
    <w:rsid w:val="00BE090B"/>
    <w:rsid w:val="00BE24E5"/>
    <w:rsid w:val="00BE2E5E"/>
    <w:rsid w:val="00BE46B9"/>
    <w:rsid w:val="00BE558C"/>
    <w:rsid w:val="00BE5F36"/>
    <w:rsid w:val="00BE6292"/>
    <w:rsid w:val="00BE6C8B"/>
    <w:rsid w:val="00BE6F94"/>
    <w:rsid w:val="00BF1300"/>
    <w:rsid w:val="00BF2DFB"/>
    <w:rsid w:val="00BF4614"/>
    <w:rsid w:val="00BF5952"/>
    <w:rsid w:val="00BF6262"/>
    <w:rsid w:val="00BF70E5"/>
    <w:rsid w:val="00C011AC"/>
    <w:rsid w:val="00C012A7"/>
    <w:rsid w:val="00C03FB2"/>
    <w:rsid w:val="00C04EBB"/>
    <w:rsid w:val="00C0534F"/>
    <w:rsid w:val="00C05AF2"/>
    <w:rsid w:val="00C05B53"/>
    <w:rsid w:val="00C1084E"/>
    <w:rsid w:val="00C11BB7"/>
    <w:rsid w:val="00C120E6"/>
    <w:rsid w:val="00C12541"/>
    <w:rsid w:val="00C12733"/>
    <w:rsid w:val="00C13FE5"/>
    <w:rsid w:val="00C15C2B"/>
    <w:rsid w:val="00C16818"/>
    <w:rsid w:val="00C17CE1"/>
    <w:rsid w:val="00C20297"/>
    <w:rsid w:val="00C20341"/>
    <w:rsid w:val="00C21630"/>
    <w:rsid w:val="00C24434"/>
    <w:rsid w:val="00C24A03"/>
    <w:rsid w:val="00C2541A"/>
    <w:rsid w:val="00C2592C"/>
    <w:rsid w:val="00C2601D"/>
    <w:rsid w:val="00C2608A"/>
    <w:rsid w:val="00C26C84"/>
    <w:rsid w:val="00C2769C"/>
    <w:rsid w:val="00C3076A"/>
    <w:rsid w:val="00C31052"/>
    <w:rsid w:val="00C3272A"/>
    <w:rsid w:val="00C32BB3"/>
    <w:rsid w:val="00C34844"/>
    <w:rsid w:val="00C35147"/>
    <w:rsid w:val="00C3598E"/>
    <w:rsid w:val="00C36675"/>
    <w:rsid w:val="00C367E8"/>
    <w:rsid w:val="00C37762"/>
    <w:rsid w:val="00C37B06"/>
    <w:rsid w:val="00C37B8C"/>
    <w:rsid w:val="00C40DD1"/>
    <w:rsid w:val="00C413CD"/>
    <w:rsid w:val="00C4167D"/>
    <w:rsid w:val="00C4199B"/>
    <w:rsid w:val="00C426D8"/>
    <w:rsid w:val="00C43E55"/>
    <w:rsid w:val="00C45589"/>
    <w:rsid w:val="00C45DFC"/>
    <w:rsid w:val="00C461AD"/>
    <w:rsid w:val="00C468F1"/>
    <w:rsid w:val="00C46E22"/>
    <w:rsid w:val="00C47390"/>
    <w:rsid w:val="00C47F54"/>
    <w:rsid w:val="00C503A2"/>
    <w:rsid w:val="00C5096D"/>
    <w:rsid w:val="00C51528"/>
    <w:rsid w:val="00C54717"/>
    <w:rsid w:val="00C60F61"/>
    <w:rsid w:val="00C614AA"/>
    <w:rsid w:val="00C63E63"/>
    <w:rsid w:val="00C64098"/>
    <w:rsid w:val="00C64349"/>
    <w:rsid w:val="00C64F03"/>
    <w:rsid w:val="00C66F10"/>
    <w:rsid w:val="00C6751E"/>
    <w:rsid w:val="00C717C8"/>
    <w:rsid w:val="00C72F32"/>
    <w:rsid w:val="00C73269"/>
    <w:rsid w:val="00C74674"/>
    <w:rsid w:val="00C74EB4"/>
    <w:rsid w:val="00C75463"/>
    <w:rsid w:val="00C77961"/>
    <w:rsid w:val="00C77A73"/>
    <w:rsid w:val="00C807F5"/>
    <w:rsid w:val="00C8092A"/>
    <w:rsid w:val="00C80FD6"/>
    <w:rsid w:val="00C823DE"/>
    <w:rsid w:val="00C83BB3"/>
    <w:rsid w:val="00C8478A"/>
    <w:rsid w:val="00C84CFA"/>
    <w:rsid w:val="00C84E66"/>
    <w:rsid w:val="00C867A2"/>
    <w:rsid w:val="00C868FD"/>
    <w:rsid w:val="00C90DB3"/>
    <w:rsid w:val="00C91A7F"/>
    <w:rsid w:val="00C9230A"/>
    <w:rsid w:val="00C92915"/>
    <w:rsid w:val="00C92B0C"/>
    <w:rsid w:val="00C93000"/>
    <w:rsid w:val="00C934CB"/>
    <w:rsid w:val="00C967A5"/>
    <w:rsid w:val="00C96805"/>
    <w:rsid w:val="00CA0408"/>
    <w:rsid w:val="00CA0C8A"/>
    <w:rsid w:val="00CA0E8F"/>
    <w:rsid w:val="00CA1176"/>
    <w:rsid w:val="00CA130D"/>
    <w:rsid w:val="00CA306D"/>
    <w:rsid w:val="00CA4F96"/>
    <w:rsid w:val="00CA557E"/>
    <w:rsid w:val="00CA6BD1"/>
    <w:rsid w:val="00CB04DE"/>
    <w:rsid w:val="00CB075F"/>
    <w:rsid w:val="00CB096F"/>
    <w:rsid w:val="00CB2411"/>
    <w:rsid w:val="00CB3C30"/>
    <w:rsid w:val="00CB3CA7"/>
    <w:rsid w:val="00CB5591"/>
    <w:rsid w:val="00CB5B8B"/>
    <w:rsid w:val="00CB65DD"/>
    <w:rsid w:val="00CB70C1"/>
    <w:rsid w:val="00CB71CB"/>
    <w:rsid w:val="00CC0083"/>
    <w:rsid w:val="00CC0186"/>
    <w:rsid w:val="00CC0E7B"/>
    <w:rsid w:val="00CC25FA"/>
    <w:rsid w:val="00CC2D1A"/>
    <w:rsid w:val="00CC5311"/>
    <w:rsid w:val="00CC651F"/>
    <w:rsid w:val="00CD06A6"/>
    <w:rsid w:val="00CD1D0B"/>
    <w:rsid w:val="00CD233D"/>
    <w:rsid w:val="00CD2357"/>
    <w:rsid w:val="00CD32F1"/>
    <w:rsid w:val="00CD6142"/>
    <w:rsid w:val="00CD6353"/>
    <w:rsid w:val="00CD7B32"/>
    <w:rsid w:val="00CD7CB4"/>
    <w:rsid w:val="00CE01E9"/>
    <w:rsid w:val="00CE0384"/>
    <w:rsid w:val="00CE098C"/>
    <w:rsid w:val="00CE182B"/>
    <w:rsid w:val="00CE1A42"/>
    <w:rsid w:val="00CE59AA"/>
    <w:rsid w:val="00CE63E7"/>
    <w:rsid w:val="00CE72E9"/>
    <w:rsid w:val="00CE7B71"/>
    <w:rsid w:val="00CE7DD8"/>
    <w:rsid w:val="00CF08C3"/>
    <w:rsid w:val="00CF0F98"/>
    <w:rsid w:val="00CF324D"/>
    <w:rsid w:val="00CF3808"/>
    <w:rsid w:val="00CF3E5D"/>
    <w:rsid w:val="00CF61BB"/>
    <w:rsid w:val="00CF6729"/>
    <w:rsid w:val="00CF70AA"/>
    <w:rsid w:val="00CF791A"/>
    <w:rsid w:val="00CF7DF9"/>
    <w:rsid w:val="00D00BD3"/>
    <w:rsid w:val="00D01110"/>
    <w:rsid w:val="00D0137D"/>
    <w:rsid w:val="00D023A3"/>
    <w:rsid w:val="00D02A22"/>
    <w:rsid w:val="00D02EE2"/>
    <w:rsid w:val="00D031F2"/>
    <w:rsid w:val="00D06A08"/>
    <w:rsid w:val="00D07A92"/>
    <w:rsid w:val="00D12082"/>
    <w:rsid w:val="00D12BF5"/>
    <w:rsid w:val="00D1417D"/>
    <w:rsid w:val="00D15E60"/>
    <w:rsid w:val="00D16D06"/>
    <w:rsid w:val="00D16EA7"/>
    <w:rsid w:val="00D2164F"/>
    <w:rsid w:val="00D21BAC"/>
    <w:rsid w:val="00D21BF6"/>
    <w:rsid w:val="00D24E83"/>
    <w:rsid w:val="00D256EB"/>
    <w:rsid w:val="00D261F0"/>
    <w:rsid w:val="00D274E2"/>
    <w:rsid w:val="00D308E1"/>
    <w:rsid w:val="00D3247E"/>
    <w:rsid w:val="00D32DF8"/>
    <w:rsid w:val="00D338A0"/>
    <w:rsid w:val="00D3455A"/>
    <w:rsid w:val="00D3674E"/>
    <w:rsid w:val="00D36B20"/>
    <w:rsid w:val="00D4085A"/>
    <w:rsid w:val="00D4228D"/>
    <w:rsid w:val="00D42FB5"/>
    <w:rsid w:val="00D43773"/>
    <w:rsid w:val="00D43DAF"/>
    <w:rsid w:val="00D45B74"/>
    <w:rsid w:val="00D45CC0"/>
    <w:rsid w:val="00D47A69"/>
    <w:rsid w:val="00D47AD3"/>
    <w:rsid w:val="00D50DC3"/>
    <w:rsid w:val="00D52348"/>
    <w:rsid w:val="00D53AE7"/>
    <w:rsid w:val="00D54EF4"/>
    <w:rsid w:val="00D551F9"/>
    <w:rsid w:val="00D55C76"/>
    <w:rsid w:val="00D567F0"/>
    <w:rsid w:val="00D56838"/>
    <w:rsid w:val="00D56A0A"/>
    <w:rsid w:val="00D6033D"/>
    <w:rsid w:val="00D6138D"/>
    <w:rsid w:val="00D62E0E"/>
    <w:rsid w:val="00D62F4E"/>
    <w:rsid w:val="00D64749"/>
    <w:rsid w:val="00D6547A"/>
    <w:rsid w:val="00D66DE4"/>
    <w:rsid w:val="00D67422"/>
    <w:rsid w:val="00D6774D"/>
    <w:rsid w:val="00D70FD3"/>
    <w:rsid w:val="00D713AA"/>
    <w:rsid w:val="00D729AA"/>
    <w:rsid w:val="00D73065"/>
    <w:rsid w:val="00D73113"/>
    <w:rsid w:val="00D733E0"/>
    <w:rsid w:val="00D733E4"/>
    <w:rsid w:val="00D73585"/>
    <w:rsid w:val="00D7371D"/>
    <w:rsid w:val="00D73DB2"/>
    <w:rsid w:val="00D75280"/>
    <w:rsid w:val="00D7553E"/>
    <w:rsid w:val="00D76164"/>
    <w:rsid w:val="00D80F7B"/>
    <w:rsid w:val="00D813AE"/>
    <w:rsid w:val="00D8323E"/>
    <w:rsid w:val="00D8367B"/>
    <w:rsid w:val="00D83EA0"/>
    <w:rsid w:val="00D83EFD"/>
    <w:rsid w:val="00D8624C"/>
    <w:rsid w:val="00D86DBC"/>
    <w:rsid w:val="00D87D88"/>
    <w:rsid w:val="00D9006F"/>
    <w:rsid w:val="00D903FD"/>
    <w:rsid w:val="00D90AA8"/>
    <w:rsid w:val="00D90ABE"/>
    <w:rsid w:val="00D90C62"/>
    <w:rsid w:val="00D91169"/>
    <w:rsid w:val="00D94054"/>
    <w:rsid w:val="00D9496E"/>
    <w:rsid w:val="00D94E59"/>
    <w:rsid w:val="00D94FCC"/>
    <w:rsid w:val="00D955D4"/>
    <w:rsid w:val="00D964FB"/>
    <w:rsid w:val="00DA0207"/>
    <w:rsid w:val="00DA0FE2"/>
    <w:rsid w:val="00DA2383"/>
    <w:rsid w:val="00DA2900"/>
    <w:rsid w:val="00DA3296"/>
    <w:rsid w:val="00DA3761"/>
    <w:rsid w:val="00DA438E"/>
    <w:rsid w:val="00DA482B"/>
    <w:rsid w:val="00DA59A9"/>
    <w:rsid w:val="00DA67F8"/>
    <w:rsid w:val="00DB150B"/>
    <w:rsid w:val="00DB1E75"/>
    <w:rsid w:val="00DB37A7"/>
    <w:rsid w:val="00DB465C"/>
    <w:rsid w:val="00DB47F9"/>
    <w:rsid w:val="00DB5CAD"/>
    <w:rsid w:val="00DB6D6E"/>
    <w:rsid w:val="00DB745A"/>
    <w:rsid w:val="00DC12C7"/>
    <w:rsid w:val="00DC14B8"/>
    <w:rsid w:val="00DC2B47"/>
    <w:rsid w:val="00DC3FEF"/>
    <w:rsid w:val="00DC7666"/>
    <w:rsid w:val="00DC7FB9"/>
    <w:rsid w:val="00DD19ED"/>
    <w:rsid w:val="00DD1D26"/>
    <w:rsid w:val="00DD2ADE"/>
    <w:rsid w:val="00DD303D"/>
    <w:rsid w:val="00DD4995"/>
    <w:rsid w:val="00DD500C"/>
    <w:rsid w:val="00DD5732"/>
    <w:rsid w:val="00DD5AA8"/>
    <w:rsid w:val="00DD5E8D"/>
    <w:rsid w:val="00DD7AAB"/>
    <w:rsid w:val="00DD7F0E"/>
    <w:rsid w:val="00DE077F"/>
    <w:rsid w:val="00DE0907"/>
    <w:rsid w:val="00DE18C3"/>
    <w:rsid w:val="00DE1C2F"/>
    <w:rsid w:val="00DE2369"/>
    <w:rsid w:val="00DE3D1B"/>
    <w:rsid w:val="00DE40F9"/>
    <w:rsid w:val="00DE4174"/>
    <w:rsid w:val="00DE48CF"/>
    <w:rsid w:val="00DE6273"/>
    <w:rsid w:val="00DE6B3F"/>
    <w:rsid w:val="00DE783D"/>
    <w:rsid w:val="00DF0622"/>
    <w:rsid w:val="00DF1E51"/>
    <w:rsid w:val="00DF322F"/>
    <w:rsid w:val="00DF67E4"/>
    <w:rsid w:val="00DF6CD6"/>
    <w:rsid w:val="00DF6CE1"/>
    <w:rsid w:val="00DF7440"/>
    <w:rsid w:val="00DF7A00"/>
    <w:rsid w:val="00E00198"/>
    <w:rsid w:val="00E00AEB"/>
    <w:rsid w:val="00E033AD"/>
    <w:rsid w:val="00E033B9"/>
    <w:rsid w:val="00E03591"/>
    <w:rsid w:val="00E0549E"/>
    <w:rsid w:val="00E06787"/>
    <w:rsid w:val="00E06C07"/>
    <w:rsid w:val="00E072C7"/>
    <w:rsid w:val="00E07A76"/>
    <w:rsid w:val="00E07E92"/>
    <w:rsid w:val="00E10298"/>
    <w:rsid w:val="00E118D1"/>
    <w:rsid w:val="00E12141"/>
    <w:rsid w:val="00E14876"/>
    <w:rsid w:val="00E151C2"/>
    <w:rsid w:val="00E16112"/>
    <w:rsid w:val="00E16529"/>
    <w:rsid w:val="00E16671"/>
    <w:rsid w:val="00E1788E"/>
    <w:rsid w:val="00E17F23"/>
    <w:rsid w:val="00E21190"/>
    <w:rsid w:val="00E21CE7"/>
    <w:rsid w:val="00E21DF5"/>
    <w:rsid w:val="00E2594F"/>
    <w:rsid w:val="00E264B7"/>
    <w:rsid w:val="00E26687"/>
    <w:rsid w:val="00E302DA"/>
    <w:rsid w:val="00E31C87"/>
    <w:rsid w:val="00E3259B"/>
    <w:rsid w:val="00E325C6"/>
    <w:rsid w:val="00E32F19"/>
    <w:rsid w:val="00E3381B"/>
    <w:rsid w:val="00E33C08"/>
    <w:rsid w:val="00E34DD7"/>
    <w:rsid w:val="00E3598F"/>
    <w:rsid w:val="00E35E90"/>
    <w:rsid w:val="00E36989"/>
    <w:rsid w:val="00E37EBD"/>
    <w:rsid w:val="00E41A13"/>
    <w:rsid w:val="00E41D65"/>
    <w:rsid w:val="00E443EB"/>
    <w:rsid w:val="00E446DB"/>
    <w:rsid w:val="00E45124"/>
    <w:rsid w:val="00E47684"/>
    <w:rsid w:val="00E50FFA"/>
    <w:rsid w:val="00E5109E"/>
    <w:rsid w:val="00E5173C"/>
    <w:rsid w:val="00E520EB"/>
    <w:rsid w:val="00E52E3F"/>
    <w:rsid w:val="00E53672"/>
    <w:rsid w:val="00E5374A"/>
    <w:rsid w:val="00E54C35"/>
    <w:rsid w:val="00E56102"/>
    <w:rsid w:val="00E568B5"/>
    <w:rsid w:val="00E603FD"/>
    <w:rsid w:val="00E608EF"/>
    <w:rsid w:val="00E6095A"/>
    <w:rsid w:val="00E613F4"/>
    <w:rsid w:val="00E61D02"/>
    <w:rsid w:val="00E61D16"/>
    <w:rsid w:val="00E62051"/>
    <w:rsid w:val="00E64D0A"/>
    <w:rsid w:val="00E64E60"/>
    <w:rsid w:val="00E6623F"/>
    <w:rsid w:val="00E66AAF"/>
    <w:rsid w:val="00E66E41"/>
    <w:rsid w:val="00E703CC"/>
    <w:rsid w:val="00E7075C"/>
    <w:rsid w:val="00E720A0"/>
    <w:rsid w:val="00E73245"/>
    <w:rsid w:val="00E73CEE"/>
    <w:rsid w:val="00E74C30"/>
    <w:rsid w:val="00E76E3D"/>
    <w:rsid w:val="00E77893"/>
    <w:rsid w:val="00E81586"/>
    <w:rsid w:val="00E82DF8"/>
    <w:rsid w:val="00E82F73"/>
    <w:rsid w:val="00E83653"/>
    <w:rsid w:val="00E847C6"/>
    <w:rsid w:val="00E84E7F"/>
    <w:rsid w:val="00E857E7"/>
    <w:rsid w:val="00E85D38"/>
    <w:rsid w:val="00E8657D"/>
    <w:rsid w:val="00E87A65"/>
    <w:rsid w:val="00E92142"/>
    <w:rsid w:val="00E92C95"/>
    <w:rsid w:val="00E934FE"/>
    <w:rsid w:val="00E93CDF"/>
    <w:rsid w:val="00E9534C"/>
    <w:rsid w:val="00E96198"/>
    <w:rsid w:val="00E9674B"/>
    <w:rsid w:val="00E96E05"/>
    <w:rsid w:val="00EA0483"/>
    <w:rsid w:val="00EA3584"/>
    <w:rsid w:val="00EA3D1E"/>
    <w:rsid w:val="00EA4633"/>
    <w:rsid w:val="00EA52E4"/>
    <w:rsid w:val="00EB065A"/>
    <w:rsid w:val="00EB0A7C"/>
    <w:rsid w:val="00EB1870"/>
    <w:rsid w:val="00EB1EFB"/>
    <w:rsid w:val="00EB28FB"/>
    <w:rsid w:val="00EB2C95"/>
    <w:rsid w:val="00EB5535"/>
    <w:rsid w:val="00EB79E2"/>
    <w:rsid w:val="00EB7A9A"/>
    <w:rsid w:val="00EC0579"/>
    <w:rsid w:val="00EC169D"/>
    <w:rsid w:val="00EC180A"/>
    <w:rsid w:val="00EC19D8"/>
    <w:rsid w:val="00EC21AE"/>
    <w:rsid w:val="00EC53AD"/>
    <w:rsid w:val="00EC5D17"/>
    <w:rsid w:val="00EC6094"/>
    <w:rsid w:val="00EC7812"/>
    <w:rsid w:val="00EC7EA2"/>
    <w:rsid w:val="00ED19E3"/>
    <w:rsid w:val="00ED26D8"/>
    <w:rsid w:val="00ED322A"/>
    <w:rsid w:val="00ED40B3"/>
    <w:rsid w:val="00ED43E5"/>
    <w:rsid w:val="00ED55A6"/>
    <w:rsid w:val="00ED6083"/>
    <w:rsid w:val="00ED6B08"/>
    <w:rsid w:val="00ED7CCC"/>
    <w:rsid w:val="00ED7D61"/>
    <w:rsid w:val="00EE0199"/>
    <w:rsid w:val="00EE0EF9"/>
    <w:rsid w:val="00EE197A"/>
    <w:rsid w:val="00EE20CE"/>
    <w:rsid w:val="00EE6C16"/>
    <w:rsid w:val="00EF1849"/>
    <w:rsid w:val="00EF2107"/>
    <w:rsid w:val="00EF27E8"/>
    <w:rsid w:val="00EF30D4"/>
    <w:rsid w:val="00EF35BA"/>
    <w:rsid w:val="00EF4DCB"/>
    <w:rsid w:val="00EF5A57"/>
    <w:rsid w:val="00EF6849"/>
    <w:rsid w:val="00EF7ED3"/>
    <w:rsid w:val="00F02FB9"/>
    <w:rsid w:val="00F02FF3"/>
    <w:rsid w:val="00F05A15"/>
    <w:rsid w:val="00F070B2"/>
    <w:rsid w:val="00F076D0"/>
    <w:rsid w:val="00F07877"/>
    <w:rsid w:val="00F10900"/>
    <w:rsid w:val="00F10CF3"/>
    <w:rsid w:val="00F11981"/>
    <w:rsid w:val="00F12400"/>
    <w:rsid w:val="00F1386F"/>
    <w:rsid w:val="00F138DA"/>
    <w:rsid w:val="00F14CED"/>
    <w:rsid w:val="00F167A1"/>
    <w:rsid w:val="00F169D3"/>
    <w:rsid w:val="00F174CB"/>
    <w:rsid w:val="00F205DC"/>
    <w:rsid w:val="00F22010"/>
    <w:rsid w:val="00F220DB"/>
    <w:rsid w:val="00F23AA5"/>
    <w:rsid w:val="00F25644"/>
    <w:rsid w:val="00F26231"/>
    <w:rsid w:val="00F27F02"/>
    <w:rsid w:val="00F304A3"/>
    <w:rsid w:val="00F30C13"/>
    <w:rsid w:val="00F31E7C"/>
    <w:rsid w:val="00F349E6"/>
    <w:rsid w:val="00F36203"/>
    <w:rsid w:val="00F363E2"/>
    <w:rsid w:val="00F374C3"/>
    <w:rsid w:val="00F407BA"/>
    <w:rsid w:val="00F4144C"/>
    <w:rsid w:val="00F4189F"/>
    <w:rsid w:val="00F437A6"/>
    <w:rsid w:val="00F44174"/>
    <w:rsid w:val="00F475E9"/>
    <w:rsid w:val="00F50E10"/>
    <w:rsid w:val="00F50FFD"/>
    <w:rsid w:val="00F51565"/>
    <w:rsid w:val="00F5321A"/>
    <w:rsid w:val="00F536AF"/>
    <w:rsid w:val="00F5444E"/>
    <w:rsid w:val="00F54992"/>
    <w:rsid w:val="00F563D0"/>
    <w:rsid w:val="00F570B2"/>
    <w:rsid w:val="00F57C2E"/>
    <w:rsid w:val="00F604DB"/>
    <w:rsid w:val="00F60DE2"/>
    <w:rsid w:val="00F61DEC"/>
    <w:rsid w:val="00F62D36"/>
    <w:rsid w:val="00F63137"/>
    <w:rsid w:val="00F63F28"/>
    <w:rsid w:val="00F70BEF"/>
    <w:rsid w:val="00F7124E"/>
    <w:rsid w:val="00F7128C"/>
    <w:rsid w:val="00F71598"/>
    <w:rsid w:val="00F71C38"/>
    <w:rsid w:val="00F72A97"/>
    <w:rsid w:val="00F73231"/>
    <w:rsid w:val="00F73800"/>
    <w:rsid w:val="00F746E1"/>
    <w:rsid w:val="00F76701"/>
    <w:rsid w:val="00F77D6A"/>
    <w:rsid w:val="00F82C86"/>
    <w:rsid w:val="00F82DB3"/>
    <w:rsid w:val="00F83A9F"/>
    <w:rsid w:val="00F84166"/>
    <w:rsid w:val="00F84190"/>
    <w:rsid w:val="00F8611A"/>
    <w:rsid w:val="00F86E99"/>
    <w:rsid w:val="00F875B9"/>
    <w:rsid w:val="00F91861"/>
    <w:rsid w:val="00F92612"/>
    <w:rsid w:val="00F932A3"/>
    <w:rsid w:val="00F93FD6"/>
    <w:rsid w:val="00F95F0D"/>
    <w:rsid w:val="00F96411"/>
    <w:rsid w:val="00F96BEA"/>
    <w:rsid w:val="00F970AF"/>
    <w:rsid w:val="00F97987"/>
    <w:rsid w:val="00F97BF8"/>
    <w:rsid w:val="00FA5A96"/>
    <w:rsid w:val="00FA6276"/>
    <w:rsid w:val="00FA6D56"/>
    <w:rsid w:val="00FA7753"/>
    <w:rsid w:val="00FB0215"/>
    <w:rsid w:val="00FB13C9"/>
    <w:rsid w:val="00FB1D76"/>
    <w:rsid w:val="00FB34B4"/>
    <w:rsid w:val="00FB437A"/>
    <w:rsid w:val="00FB667B"/>
    <w:rsid w:val="00FB70DC"/>
    <w:rsid w:val="00FB761E"/>
    <w:rsid w:val="00FB7656"/>
    <w:rsid w:val="00FB7CCA"/>
    <w:rsid w:val="00FC0526"/>
    <w:rsid w:val="00FC20E4"/>
    <w:rsid w:val="00FC2C5B"/>
    <w:rsid w:val="00FC3136"/>
    <w:rsid w:val="00FC3267"/>
    <w:rsid w:val="00FC3449"/>
    <w:rsid w:val="00FC3AFA"/>
    <w:rsid w:val="00FC4B3C"/>
    <w:rsid w:val="00FC4CAE"/>
    <w:rsid w:val="00FC5846"/>
    <w:rsid w:val="00FC5BB8"/>
    <w:rsid w:val="00FC63B2"/>
    <w:rsid w:val="00FC7285"/>
    <w:rsid w:val="00FD027C"/>
    <w:rsid w:val="00FD0736"/>
    <w:rsid w:val="00FD118E"/>
    <w:rsid w:val="00FD1BC7"/>
    <w:rsid w:val="00FD1CA2"/>
    <w:rsid w:val="00FD4144"/>
    <w:rsid w:val="00FD4576"/>
    <w:rsid w:val="00FD4BA5"/>
    <w:rsid w:val="00FD5563"/>
    <w:rsid w:val="00FD60F0"/>
    <w:rsid w:val="00FD777A"/>
    <w:rsid w:val="00FE1B83"/>
    <w:rsid w:val="00FE3396"/>
    <w:rsid w:val="00FE4907"/>
    <w:rsid w:val="00FE4F56"/>
    <w:rsid w:val="00FE7F6C"/>
    <w:rsid w:val="00FF0760"/>
    <w:rsid w:val="00FF0E07"/>
    <w:rsid w:val="00FF1C73"/>
    <w:rsid w:val="00FF21A4"/>
    <w:rsid w:val="00FF26F5"/>
    <w:rsid w:val="00FF2960"/>
    <w:rsid w:val="00FF374F"/>
    <w:rsid w:val="00FF57CB"/>
    <w:rsid w:val="00FF61E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  <o:shapelayout v:ext="edit">
      <o:idmap v:ext="edit" data="1"/>
    </o:shapelayout>
  </w:shapeDefaults>
  <w:decimalSymbol w:val="."/>
  <w:listSeparator w:val=","/>
  <w14:docId w14:val="15F437FC"/>
  <w15:docId w15:val="{789DC10F-07ED-481B-8851-F3FD4E7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2A"/>
    <w:pPr>
      <w:bidi/>
    </w:pPr>
    <w:rPr>
      <w:rFonts w:cs="B Lotus"/>
      <w:sz w:val="23"/>
      <w:szCs w:val="26"/>
      <w:lang w:bidi="fa-IR"/>
    </w:rPr>
  </w:style>
  <w:style w:type="paragraph" w:styleId="Heading1">
    <w:name w:val="heading 1"/>
    <w:basedOn w:val="Normal"/>
    <w:next w:val="BodyText"/>
    <w:link w:val="Heading1Char"/>
    <w:qFormat/>
    <w:rsid w:val="00966C65"/>
    <w:pPr>
      <w:keepNext/>
      <w:keepLines/>
      <w:spacing w:before="1440" w:after="240"/>
      <w:ind w:left="504" w:hanging="504"/>
      <w:outlineLvl w:val="0"/>
    </w:pPr>
    <w:rPr>
      <w:rFonts w:ascii="Cambria" w:eastAsia="Batang" w:hAnsi="Cambria" w:cs="B Zar"/>
      <w:b/>
      <w:bCs/>
      <w:sz w:val="52"/>
      <w:szCs w:val="52"/>
    </w:rPr>
  </w:style>
  <w:style w:type="paragraph" w:styleId="Heading2">
    <w:name w:val="heading 2"/>
    <w:basedOn w:val="Normal"/>
    <w:next w:val="1stparagraph"/>
    <w:link w:val="Heading2Char"/>
    <w:unhideWhenUsed/>
    <w:qFormat/>
    <w:rsid w:val="00966C65"/>
    <w:pPr>
      <w:keepNext/>
      <w:keepLines/>
      <w:spacing w:before="240" w:after="120"/>
      <w:ind w:left="576" w:hanging="576"/>
      <w:jc w:val="lowKashida"/>
      <w:outlineLvl w:val="1"/>
    </w:pPr>
    <w:rPr>
      <w:rFonts w:ascii="Times New Roman" w:eastAsia="Batang" w:hAnsi="Times New Roman" w:cs="B Zar"/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66C65"/>
    <w:pPr>
      <w:keepNext/>
      <w:keepLines/>
      <w:tabs>
        <w:tab w:val="left" w:pos="851"/>
      </w:tabs>
      <w:spacing w:before="120"/>
      <w:ind w:left="720" w:hanging="720"/>
      <w:jc w:val="lowKashida"/>
      <w:outlineLvl w:val="2"/>
    </w:pPr>
    <w:rPr>
      <w:rFonts w:ascii="Times New Roman" w:eastAsia="Batang" w:hAnsi="Times New Roman" w:cs="B Za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66C65"/>
    <w:pPr>
      <w:keepNext/>
      <w:keepLines/>
      <w:tabs>
        <w:tab w:val="left" w:pos="1134"/>
      </w:tabs>
      <w:ind w:left="864" w:hanging="864"/>
      <w:jc w:val="lowKashida"/>
      <w:outlineLvl w:val="3"/>
    </w:pPr>
    <w:rPr>
      <w:rFonts w:ascii="Times New Roman" w:eastAsia="Batang" w:hAnsi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6C65"/>
    <w:pPr>
      <w:keepNext/>
      <w:keepLines/>
      <w:spacing w:before="40"/>
      <w:ind w:left="1008" w:hanging="1008"/>
      <w:outlineLvl w:val="4"/>
    </w:pPr>
    <w:rPr>
      <w:rFonts w:ascii="Times New Roman" w:hAnsi="Times New Roman"/>
      <w:b/>
      <w:bCs/>
      <w:i/>
      <w:iCs/>
      <w:sz w:val="22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6C65"/>
    <w:pPr>
      <w:keepNext/>
      <w:keepLines/>
      <w:spacing w:before="40"/>
      <w:outlineLvl w:val="5"/>
    </w:pPr>
    <w:rPr>
      <w:rFonts w:ascii="Times New Roman" w:hAnsi="Times New Roman"/>
      <w:i/>
      <w:iCs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F97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97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97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6C65"/>
    <w:rPr>
      <w:rFonts w:ascii="Cambria" w:eastAsia="Batang" w:hAnsi="Cambria" w:cs="B Zar"/>
      <w:b/>
      <w:bCs/>
      <w:sz w:val="52"/>
      <w:szCs w:val="52"/>
      <w:lang w:bidi="fa-IR"/>
    </w:rPr>
  </w:style>
  <w:style w:type="character" w:customStyle="1" w:styleId="Heading2Char">
    <w:name w:val="Heading 2 Char"/>
    <w:link w:val="Heading2"/>
    <w:rsid w:val="00966C65"/>
    <w:rPr>
      <w:rFonts w:ascii="Times New Roman" w:eastAsia="Batang" w:hAnsi="Times New Roman" w:cs="B Zar"/>
      <w:b/>
      <w:bCs/>
      <w:sz w:val="24"/>
      <w:szCs w:val="26"/>
      <w:lang w:bidi="fa-IR"/>
    </w:rPr>
  </w:style>
  <w:style w:type="character" w:customStyle="1" w:styleId="Heading3Char">
    <w:name w:val="Heading 3 Char"/>
    <w:link w:val="Heading3"/>
    <w:rsid w:val="00966C65"/>
    <w:rPr>
      <w:rFonts w:ascii="Times New Roman" w:eastAsia="Batang" w:hAnsi="Times New Roman" w:cs="B Zar"/>
      <w:b/>
      <w:bCs/>
      <w:sz w:val="24"/>
      <w:szCs w:val="24"/>
      <w:lang w:bidi="fa-IR"/>
    </w:rPr>
  </w:style>
  <w:style w:type="character" w:customStyle="1" w:styleId="Heading4Char">
    <w:name w:val="Heading 4 Char"/>
    <w:link w:val="Heading4"/>
    <w:rsid w:val="00966C65"/>
    <w:rPr>
      <w:rFonts w:ascii="Times New Roman" w:eastAsia="Batang" w:hAnsi="Times New Roman" w:cs="B Lotus"/>
      <w:b/>
      <w:bCs/>
      <w:szCs w:val="24"/>
      <w:lang w:bidi="fa-IR"/>
    </w:rPr>
  </w:style>
  <w:style w:type="paragraph" w:styleId="FootnoteText">
    <w:name w:val="footnote text"/>
    <w:basedOn w:val="Normal"/>
    <w:link w:val="FootnoteTextChar"/>
    <w:rsid w:val="00895078"/>
    <w:pPr>
      <w:spacing w:line="216" w:lineRule="auto"/>
      <w:jc w:val="lowKashida"/>
    </w:pPr>
    <w:rPr>
      <w:rFonts w:eastAsia="Batang"/>
      <w:sz w:val="20"/>
      <w:szCs w:val="22"/>
    </w:rPr>
  </w:style>
  <w:style w:type="character" w:customStyle="1" w:styleId="FootnoteTextChar">
    <w:name w:val="Footnote Text Char"/>
    <w:link w:val="FootnoteText"/>
    <w:rsid w:val="00895078"/>
    <w:rPr>
      <w:rFonts w:eastAsia="Batang" w:cs="B Lotus"/>
      <w:szCs w:val="22"/>
      <w:lang w:bidi="fa-IR"/>
    </w:rPr>
  </w:style>
  <w:style w:type="character" w:styleId="FootnoteReference">
    <w:name w:val="footnote reference"/>
    <w:rsid w:val="00A26DC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26DCB"/>
    <w:pPr>
      <w:tabs>
        <w:tab w:val="center" w:pos="4153"/>
        <w:tab w:val="right" w:pos="8306"/>
      </w:tabs>
      <w:jc w:val="lowKashida"/>
    </w:pPr>
    <w:rPr>
      <w:rFonts w:ascii="Times New Roman" w:eastAsia="Batang" w:hAnsi="Times New Roman"/>
      <w:sz w:val="24"/>
    </w:rPr>
  </w:style>
  <w:style w:type="character" w:customStyle="1" w:styleId="FooterChar">
    <w:name w:val="Footer Char"/>
    <w:link w:val="Footer"/>
    <w:uiPriority w:val="99"/>
    <w:rsid w:val="00A26DCB"/>
    <w:rPr>
      <w:rFonts w:ascii="Times New Roman" w:eastAsia="Batang" w:hAnsi="Times New Roman" w:cs="B Lotus"/>
      <w:sz w:val="24"/>
      <w:szCs w:val="26"/>
    </w:rPr>
  </w:style>
  <w:style w:type="character" w:styleId="PageNumber">
    <w:name w:val="page number"/>
    <w:rsid w:val="00A26DCB"/>
    <w:rPr>
      <w:rFonts w:cs="B Nazanin"/>
      <w:sz w:val="20"/>
      <w:szCs w:val="22"/>
    </w:rPr>
  </w:style>
  <w:style w:type="character" w:styleId="CommentReference">
    <w:name w:val="annotation reference"/>
    <w:uiPriority w:val="99"/>
    <w:rsid w:val="00A2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6DCB"/>
    <w:pPr>
      <w:jc w:val="lowKashida"/>
    </w:pPr>
    <w:rPr>
      <w:rFonts w:ascii="Times New Roman" w:eastAsia="Batang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6DCB"/>
    <w:rPr>
      <w:rFonts w:ascii="Times New Roman" w:eastAsia="Batang" w:hAnsi="Times New Roman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6DCB"/>
    <w:rPr>
      <w:rFonts w:ascii="Times New Roman" w:eastAsia="Batang" w:hAnsi="Times New Roman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DCB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A26DCB"/>
    <w:pPr>
      <w:ind w:left="567"/>
      <w:contextualSpacing/>
      <w:jc w:val="lowKashida"/>
    </w:pPr>
    <w:rPr>
      <w:rFonts w:ascii="Times New Roman" w:eastAsia="Batang" w:hAnsi="Times New Roman"/>
      <w:sz w:val="24"/>
    </w:rPr>
  </w:style>
  <w:style w:type="character" w:styleId="PlaceholderText">
    <w:name w:val="Placeholder Text"/>
    <w:uiPriority w:val="99"/>
    <w:semiHidden/>
    <w:rsid w:val="00A26DCB"/>
    <w:rPr>
      <w:color w:val="808080"/>
    </w:rPr>
  </w:style>
  <w:style w:type="paragraph" w:styleId="Header">
    <w:name w:val="header"/>
    <w:aliases w:val="Char Char Char2, Char Char Char2"/>
    <w:basedOn w:val="Normal"/>
    <w:link w:val="HeaderChar"/>
    <w:uiPriority w:val="99"/>
    <w:rsid w:val="00A26DCB"/>
    <w:pPr>
      <w:tabs>
        <w:tab w:val="right" w:pos="7088"/>
      </w:tabs>
      <w:spacing w:line="192" w:lineRule="auto"/>
      <w:jc w:val="lowKashida"/>
    </w:pPr>
    <w:rPr>
      <w:rFonts w:ascii="Times New Roman" w:eastAsia="Batang" w:hAnsi="Times New Roman" w:cs="B Nazanin"/>
      <w:b/>
      <w:bCs/>
      <w:sz w:val="18"/>
      <w:szCs w:val="20"/>
    </w:rPr>
  </w:style>
  <w:style w:type="character" w:customStyle="1" w:styleId="HeaderChar">
    <w:name w:val="Header Char"/>
    <w:aliases w:val="Char Char Char2 Char, Char Char Char2 Char"/>
    <w:link w:val="Header"/>
    <w:uiPriority w:val="99"/>
    <w:rsid w:val="00A26DCB"/>
    <w:rPr>
      <w:rFonts w:ascii="Times New Roman" w:eastAsia="Batang" w:hAnsi="Times New Roman" w:cs="B Nazanin"/>
      <w:b/>
      <w:bCs/>
      <w:sz w:val="18"/>
      <w:szCs w:val="20"/>
    </w:rPr>
  </w:style>
  <w:style w:type="table" w:styleId="TableGrid">
    <w:name w:val="Table Grid"/>
    <w:basedOn w:val="TableNormal"/>
    <w:rsid w:val="00A26DCB"/>
    <w:rPr>
      <w:rFonts w:ascii="Times New Roman" w:eastAsia="Batang" w:hAnsi="Times New Roman" w:cs="B Lotus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qFormat/>
    <w:rsid w:val="00A26DCB"/>
    <w:pPr>
      <w:spacing w:before="120"/>
    </w:pPr>
    <w:rPr>
      <w:rFonts w:ascii="Times New Roman" w:eastAsia="Batang" w:hAnsi="Times New Roman" w:cs="B Lotus"/>
      <w:sz w:val="22"/>
      <w:szCs w:val="22"/>
    </w:rPr>
  </w:style>
  <w:style w:type="character" w:customStyle="1" w:styleId="NoSpacingChar">
    <w:name w:val="No Spacing Char"/>
    <w:link w:val="NoSpacing"/>
    <w:rsid w:val="00A26DCB"/>
    <w:rPr>
      <w:rFonts w:ascii="Times New Roman" w:eastAsia="Batang" w:hAnsi="Times New Roman" w:cs="B Lotus"/>
      <w:lang w:bidi="ar-SA"/>
    </w:rPr>
  </w:style>
  <w:style w:type="character" w:customStyle="1" w:styleId="ListParagraphChar">
    <w:name w:val="List Paragraph Char"/>
    <w:link w:val="ListParagraph"/>
    <w:uiPriority w:val="34"/>
    <w:rsid w:val="00A26DCB"/>
    <w:rPr>
      <w:rFonts w:ascii="Times New Roman" w:eastAsia="Batang" w:hAnsi="Times New Roman" w:cs="B Lotus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7B2"/>
  </w:style>
  <w:style w:type="table" w:styleId="Table3Deffects3">
    <w:name w:val="Table 3D effects 3"/>
    <w:basedOn w:val="TableNormal"/>
    <w:rsid w:val="00A26DCB"/>
    <w:pPr>
      <w:bidi/>
      <w:ind w:firstLine="284"/>
    </w:pPr>
    <w:rPr>
      <w:rFonts w:ascii="Times New Roman" w:eastAsia="Batang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26DCB"/>
    <w:pPr>
      <w:bidi/>
      <w:ind w:firstLine="284"/>
    </w:pPr>
    <w:rPr>
      <w:rFonts w:ascii="Times New Roman" w:eastAsia="Batang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DA438E"/>
    <w:pPr>
      <w:jc w:val="lowKashida"/>
    </w:pPr>
    <w:rPr>
      <w:rFonts w:ascii="Times New Roman" w:eastAsia="Batang" w:hAnsi="Times New Roman"/>
      <w:sz w:val="18"/>
      <w:szCs w:val="22"/>
    </w:rPr>
  </w:style>
  <w:style w:type="character" w:customStyle="1" w:styleId="EndnoteTextChar">
    <w:name w:val="Endnote Text Char"/>
    <w:link w:val="EndnoteText"/>
    <w:rsid w:val="00DA438E"/>
    <w:rPr>
      <w:rFonts w:ascii="Times New Roman" w:eastAsia="Batang" w:hAnsi="Times New Roman" w:cs="B Lotus"/>
      <w:sz w:val="18"/>
    </w:rPr>
  </w:style>
  <w:style w:type="character" w:styleId="EndnoteReference">
    <w:name w:val="endnote reference"/>
    <w:rsid w:val="00A26DCB"/>
    <w:rPr>
      <w:vertAlign w:val="baseline"/>
    </w:rPr>
  </w:style>
  <w:style w:type="paragraph" w:customStyle="1" w:styleId="References">
    <w:name w:val="References"/>
    <w:basedOn w:val="Normal"/>
    <w:qFormat/>
    <w:rsid w:val="00A26DCB"/>
    <w:pPr>
      <w:bidi w:val="0"/>
      <w:spacing w:after="120"/>
      <w:jc w:val="lowKashida"/>
    </w:pPr>
    <w:rPr>
      <w:rFonts w:ascii="Times New Roman" w:eastAsia="Batang" w:hAnsi="Times New Roman"/>
      <w:sz w:val="24"/>
    </w:rPr>
  </w:style>
  <w:style w:type="character" w:customStyle="1" w:styleId="MTEquationSection">
    <w:name w:val="MTEquationSection"/>
    <w:rsid w:val="00A26DCB"/>
    <w:rPr>
      <w:rFonts w:cs="Nazanin"/>
      <w:vanish/>
      <w:color w:val="FF0000"/>
      <w:sz w:val="28"/>
      <w:szCs w:val="28"/>
      <w:lang w:bidi="fa-IR"/>
    </w:rPr>
  </w:style>
  <w:style w:type="paragraph" w:customStyle="1" w:styleId="MTDisplayEquation">
    <w:name w:val="MTDisplayEquation"/>
    <w:basedOn w:val="Normal"/>
    <w:next w:val="Normal"/>
    <w:rsid w:val="00A26DCB"/>
    <w:pPr>
      <w:tabs>
        <w:tab w:val="center" w:pos="4420"/>
        <w:tab w:val="right" w:pos="8840"/>
      </w:tabs>
      <w:spacing w:line="660" w:lineRule="exact"/>
      <w:ind w:firstLine="564"/>
      <w:jc w:val="lowKashida"/>
    </w:pPr>
    <w:rPr>
      <w:rFonts w:ascii="Times New Roman" w:eastAsia="Batang" w:hAnsi="Times New Roman" w:cs="Nazanin"/>
      <w:sz w:val="28"/>
      <w:szCs w:val="28"/>
    </w:rPr>
  </w:style>
  <w:style w:type="paragraph" w:styleId="Revision">
    <w:name w:val="Revision"/>
    <w:hidden/>
    <w:uiPriority w:val="99"/>
    <w:semiHidden/>
    <w:rsid w:val="00A26DCB"/>
    <w:rPr>
      <w:rFonts w:ascii="Times New Roman" w:eastAsia="Batang" w:hAnsi="Times New Roman" w:cs="B Lotus"/>
      <w:i/>
      <w:sz w:val="24"/>
      <w:szCs w:val="26"/>
    </w:rPr>
  </w:style>
  <w:style w:type="paragraph" w:styleId="BodyText">
    <w:name w:val="Body Text"/>
    <w:basedOn w:val="Normal"/>
    <w:next w:val="BodyTextFirstIndent"/>
    <w:link w:val="BodyTextChar"/>
    <w:rsid w:val="00884C0C"/>
    <w:pPr>
      <w:jc w:val="both"/>
    </w:pPr>
    <w:rPr>
      <w:rFonts w:ascii="Times New Roman" w:eastAsia="Batang" w:hAnsi="Times New Roman"/>
    </w:rPr>
  </w:style>
  <w:style w:type="character" w:customStyle="1" w:styleId="BodyTextChar">
    <w:name w:val="Body Text Char"/>
    <w:link w:val="BodyText"/>
    <w:rsid w:val="00884C0C"/>
    <w:rPr>
      <w:rFonts w:ascii="Times New Roman" w:eastAsia="Batang" w:hAnsi="Times New Roman" w:cs="B Lotus"/>
      <w:sz w:val="23"/>
      <w:szCs w:val="26"/>
    </w:rPr>
  </w:style>
  <w:style w:type="paragraph" w:styleId="BodyTextFirstIndent">
    <w:name w:val="Body Text First Indent"/>
    <w:basedOn w:val="BodyText"/>
    <w:link w:val="BodyTextFirstIndentChar"/>
    <w:rsid w:val="00884C0C"/>
    <w:pPr>
      <w:ind w:firstLine="357"/>
    </w:pPr>
  </w:style>
  <w:style w:type="character" w:customStyle="1" w:styleId="BodyTextFirstIndentChar">
    <w:name w:val="Body Text First Indent Char"/>
    <w:link w:val="BodyTextFirstIndent"/>
    <w:rsid w:val="00884C0C"/>
    <w:rPr>
      <w:rFonts w:ascii="Times New Roman" w:eastAsia="Batang" w:hAnsi="Times New Roman" w:cs="B Lotus"/>
      <w:sz w:val="23"/>
      <w:szCs w:val="26"/>
    </w:rPr>
  </w:style>
  <w:style w:type="character" w:styleId="Hyperlink">
    <w:name w:val="Hyperlink"/>
    <w:uiPriority w:val="99"/>
    <w:rsid w:val="00CB65DD"/>
    <w:rPr>
      <w:color w:val="1F497D"/>
      <w:u w:val="single"/>
    </w:rPr>
  </w:style>
  <w:style w:type="paragraph" w:customStyle="1" w:styleId="photo">
    <w:name w:val="photo"/>
    <w:basedOn w:val="1stparagraph"/>
    <w:qFormat/>
    <w:rsid w:val="008122A8"/>
    <w:pPr>
      <w:spacing w:before="240"/>
      <w:jc w:val="center"/>
    </w:pPr>
    <w:rPr>
      <w:noProof/>
    </w:rPr>
  </w:style>
  <w:style w:type="table" w:customStyle="1" w:styleId="LightShading1">
    <w:name w:val="Light Shading1"/>
    <w:basedOn w:val="TableNormal"/>
    <w:uiPriority w:val="60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List1">
    <w:name w:val="Colorful List1"/>
    <w:basedOn w:val="TableNormal"/>
    <w:uiPriority w:val="72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Grid-Accent4">
    <w:name w:val="Light Grid Accent 4"/>
    <w:basedOn w:val="TableNormal"/>
    <w:uiPriority w:val="62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onsolas" w:eastAsia="Times New Roman" w:hAnsi="Consolas" w:cs="Times New Roman"/>
        <w:b/>
        <w:bCs/>
      </w:rPr>
    </w:tblStylePr>
    <w:tblStylePr w:type="lastCol"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4">
    <w:name w:val="Light Shading Accent 4"/>
    <w:basedOn w:val="TableNormal"/>
    <w:uiPriority w:val="60"/>
    <w:rsid w:val="00A26DCB"/>
    <w:rPr>
      <w:rFonts w:eastAsia="Calibri" w:cs="B Lotus"/>
      <w:color w:val="5F497A"/>
      <w:sz w:val="28"/>
      <w:szCs w:val="28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Simple1">
    <w:name w:val="Table Simple 1"/>
    <w:basedOn w:val="TableNormal"/>
    <w:uiPriority w:val="99"/>
    <w:unhideWhenUsed/>
    <w:rsid w:val="00A26DCB"/>
    <w:rPr>
      <w:rFonts w:eastAsia="Calibri" w:cs="B Lotus"/>
      <w:sz w:val="28"/>
      <w:szCs w:val="2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057B2"/>
    <w:pPr>
      <w:ind w:left="230"/>
    </w:pPr>
  </w:style>
  <w:style w:type="numbering" w:customStyle="1" w:styleId="Style3">
    <w:name w:val="Style3"/>
    <w:rsid w:val="00A26DCB"/>
    <w:pPr>
      <w:numPr>
        <w:numId w:val="3"/>
      </w:numPr>
    </w:pPr>
  </w:style>
  <w:style w:type="numbering" w:customStyle="1" w:styleId="Style4">
    <w:name w:val="Style4"/>
    <w:rsid w:val="00A26DCB"/>
    <w:pPr>
      <w:numPr>
        <w:numId w:val="4"/>
      </w:numPr>
    </w:pPr>
  </w:style>
  <w:style w:type="table" w:customStyle="1" w:styleId="LightShading21">
    <w:name w:val="Light Shading21"/>
    <w:basedOn w:val="TableNormal"/>
    <w:uiPriority w:val="60"/>
    <w:rsid w:val="00A26DCB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tyle1">
    <w:name w:val="Style1"/>
    <w:uiPriority w:val="99"/>
    <w:rsid w:val="00A26DCB"/>
    <w:pPr>
      <w:numPr>
        <w:numId w:val="1"/>
      </w:numPr>
    </w:pPr>
  </w:style>
  <w:style w:type="numbering" w:customStyle="1" w:styleId="Style2">
    <w:name w:val="Style2"/>
    <w:uiPriority w:val="99"/>
    <w:rsid w:val="00A26DCB"/>
    <w:pPr>
      <w:numPr>
        <w:numId w:val="2"/>
      </w:numPr>
    </w:pPr>
  </w:style>
  <w:style w:type="table" w:styleId="Table3Deffects1">
    <w:name w:val="Table 3D effects 1"/>
    <w:basedOn w:val="TableNormal"/>
    <w:rsid w:val="00A26DCB"/>
    <w:pPr>
      <w:bidi/>
      <w:jc w:val="both"/>
    </w:pPr>
    <w:rPr>
      <w:rFonts w:ascii="Times New Roman" w:eastAsia="Batang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-12ptbefore">
    <w:name w:val="Body Text-12ptbefore"/>
    <w:basedOn w:val="BodyText"/>
    <w:qFormat/>
    <w:rsid w:val="00A26DCB"/>
    <w:pPr>
      <w:spacing w:before="240"/>
    </w:pPr>
  </w:style>
  <w:style w:type="paragraph" w:customStyle="1" w:styleId="Heading2-nonum">
    <w:name w:val="Heading 2-nonum"/>
    <w:basedOn w:val="Heading2"/>
    <w:qFormat/>
    <w:rsid w:val="00A26DCB"/>
  </w:style>
  <w:style w:type="paragraph" w:styleId="Quote">
    <w:name w:val="Quote"/>
    <w:basedOn w:val="Normal"/>
    <w:next w:val="Normal"/>
    <w:link w:val="QuoteChar"/>
    <w:uiPriority w:val="29"/>
    <w:qFormat/>
    <w:rsid w:val="00A26DCB"/>
    <w:pPr>
      <w:spacing w:before="120" w:after="120"/>
      <w:ind w:left="567"/>
      <w:jc w:val="lowKashida"/>
    </w:pPr>
    <w:rPr>
      <w:rFonts w:ascii="Times New Roman" w:eastAsia="Batang" w:hAnsi="Times New Roman"/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A26DCB"/>
    <w:rPr>
      <w:rFonts w:ascii="Times New Roman" w:eastAsia="Batang" w:hAnsi="Times New Roman" w:cs="B Lotus"/>
      <w:i/>
      <w:iCs/>
      <w:color w:val="000000"/>
      <w:sz w:val="24"/>
      <w:szCs w:val="26"/>
    </w:rPr>
  </w:style>
  <w:style w:type="table" w:customStyle="1" w:styleId="DahlTable">
    <w:name w:val="Dahl Table"/>
    <w:basedOn w:val="TableNormal"/>
    <w:rsid w:val="00A26DCB"/>
    <w:pPr>
      <w:spacing w:line="192" w:lineRule="auto"/>
      <w:jc w:val="right"/>
    </w:pPr>
    <w:rPr>
      <w:rFonts w:ascii="Times New Roman" w:hAnsi="Times New Roman" w:cs="B Lotus"/>
      <w:szCs w:val="26"/>
    </w:rPr>
    <w:tblPr>
      <w:tblBorders>
        <w:top w:val="single" w:sz="2" w:space="0" w:color="auto"/>
        <w:bottom w:val="single" w:sz="12" w:space="0" w:color="auto"/>
        <w:insideH w:val="single" w:sz="2" w:space="0" w:color="auto"/>
        <w:insideV w:val="single" w:sz="6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pPr>
        <w:wordWrap/>
        <w:spacing w:line="192" w:lineRule="auto"/>
        <w:ind w:firstLineChars="0" w:firstLine="0"/>
        <w:jc w:val="center"/>
      </w:pPr>
      <w:rPr>
        <w:rFonts w:cs="B Zar"/>
        <w:b/>
        <w:bCs/>
        <w:szCs w:val="24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shd w:val="clear" w:color="auto" w:fill="D9D9D9"/>
      </w:tcPr>
    </w:tblStylePr>
    <w:tblStylePr w:type="lastRow">
      <w:rPr>
        <w:sz w:val="20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6DCB"/>
    <w:rPr>
      <w:rFonts w:ascii="Tahoma" w:eastAsia="Batang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6DC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6DCB"/>
    <w:rPr>
      <w:rFonts w:ascii="Consolas" w:eastAsia="Times New Roman" w:hAnsi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19471A"/>
    <w:pPr>
      <w:spacing w:after="300"/>
      <w:contextualSpacing/>
      <w:jc w:val="center"/>
    </w:pPr>
    <w:rPr>
      <w:rFonts w:ascii="Cambria" w:hAnsi="Cambria" w:cs="B Zar"/>
      <w:b/>
      <w:bCs/>
      <w:color w:val="000000"/>
      <w:spacing w:val="5"/>
      <w:kern w:val="28"/>
      <w:sz w:val="48"/>
      <w:szCs w:val="52"/>
    </w:rPr>
  </w:style>
  <w:style w:type="character" w:customStyle="1" w:styleId="TitleChar">
    <w:name w:val="Title Char"/>
    <w:link w:val="Title"/>
    <w:rsid w:val="0019471A"/>
    <w:rPr>
      <w:rFonts w:ascii="Cambria" w:eastAsia="Times New Roman" w:hAnsi="Cambria" w:cs="B Zar"/>
      <w:b/>
      <w:bCs/>
      <w:color w:val="000000"/>
      <w:spacing w:val="5"/>
      <w:kern w:val="28"/>
      <w:sz w:val="48"/>
      <w:szCs w:val="52"/>
    </w:rPr>
  </w:style>
  <w:style w:type="character" w:styleId="Emphasis">
    <w:name w:val="Emphasis"/>
    <w:qFormat/>
    <w:rsid w:val="004D1F06"/>
    <w:rPr>
      <w:rFonts w:cs="Times New Roman"/>
      <w:i/>
    </w:rPr>
  </w:style>
  <w:style w:type="table" w:customStyle="1" w:styleId="TableGrid1">
    <w:name w:val="Table Grid1"/>
    <w:rsid w:val="004D1F0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85061D"/>
    <w:pPr>
      <w:bidi w:val="0"/>
      <w:spacing w:after="60"/>
      <w:jc w:val="center"/>
      <w:outlineLvl w:val="1"/>
    </w:pPr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SubtitleChar">
    <w:name w:val="Subtitle Char"/>
    <w:link w:val="Subtitle"/>
    <w:rsid w:val="0085061D"/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EndnoteTextChar1">
    <w:name w:val="Endnote Text Char1"/>
    <w:rsid w:val="004D1F06"/>
  </w:style>
  <w:style w:type="character" w:customStyle="1" w:styleId="CharChar1">
    <w:name w:val="Char Char1"/>
    <w:rsid w:val="004D1F06"/>
  </w:style>
  <w:style w:type="character" w:customStyle="1" w:styleId="mw-page-title-main">
    <w:name w:val="mw-page-title-main"/>
    <w:rsid w:val="009C2657"/>
  </w:style>
  <w:style w:type="paragraph" w:styleId="TOCHeading">
    <w:name w:val="TOC Heading"/>
    <w:basedOn w:val="Heading1"/>
    <w:next w:val="Normal"/>
    <w:uiPriority w:val="39"/>
    <w:unhideWhenUsed/>
    <w:qFormat/>
    <w:rsid w:val="00884C6A"/>
    <w:pPr>
      <w:bidi w:val="0"/>
      <w:spacing w:after="0" w:line="276" w:lineRule="auto"/>
      <w:ind w:left="0" w:firstLine="0"/>
      <w:outlineLvl w:val="9"/>
    </w:pPr>
    <w:rPr>
      <w:rFonts w:eastAsia="Times New Roman"/>
      <w:sz w:val="36"/>
      <w:szCs w:val="40"/>
      <w:lang w:eastAsia="ja-JP" w:bidi="ar-SA"/>
    </w:rPr>
  </w:style>
  <w:style w:type="paragraph" w:customStyle="1" w:styleId="TabCaption">
    <w:name w:val="Tab Caption"/>
    <w:basedOn w:val="Normal"/>
    <w:qFormat/>
    <w:rsid w:val="001D0710"/>
    <w:pPr>
      <w:spacing w:before="120" w:line="192" w:lineRule="auto"/>
      <w:jc w:val="center"/>
    </w:pPr>
    <w:rPr>
      <w:rFonts w:ascii="Times New Roman" w:eastAsia="Batang" w:hAnsi="Times New Roman"/>
      <w:b/>
      <w:bCs/>
      <w:szCs w:val="24"/>
    </w:rPr>
  </w:style>
  <w:style w:type="character" w:customStyle="1" w:styleId="Heading5Char">
    <w:name w:val="Heading 5 Char"/>
    <w:link w:val="Heading5"/>
    <w:uiPriority w:val="9"/>
    <w:rsid w:val="00966C65"/>
    <w:rPr>
      <w:rFonts w:ascii="Times New Roman" w:hAnsi="Times New Roman" w:cs="B Lotus"/>
      <w:b/>
      <w:bCs/>
      <w:i/>
      <w:iCs/>
      <w:sz w:val="22"/>
      <w:szCs w:val="24"/>
      <w:lang w:bidi="fa-IR"/>
    </w:rPr>
  </w:style>
  <w:style w:type="character" w:customStyle="1" w:styleId="Heading6Char">
    <w:name w:val="Heading 6 Char"/>
    <w:link w:val="Heading6"/>
    <w:uiPriority w:val="9"/>
    <w:rsid w:val="00966C65"/>
    <w:rPr>
      <w:rFonts w:ascii="Times New Roman" w:hAnsi="Times New Roman" w:cs="B Lotus"/>
      <w:i/>
      <w:iCs/>
      <w:sz w:val="22"/>
      <w:szCs w:val="24"/>
      <w:lang w:bidi="fa-IR"/>
    </w:rPr>
  </w:style>
  <w:style w:type="character" w:customStyle="1" w:styleId="Heading7Char">
    <w:name w:val="Heading 7 Char"/>
    <w:link w:val="Heading7"/>
    <w:uiPriority w:val="9"/>
    <w:semiHidden/>
    <w:rsid w:val="00121F97"/>
    <w:rPr>
      <w:rFonts w:ascii="Cambria" w:eastAsia="Times New Roman" w:hAnsi="Cambria" w:cs="Times New Roman"/>
      <w:i/>
      <w:iCs/>
      <w:color w:val="243F60"/>
      <w:sz w:val="23"/>
      <w:szCs w:val="26"/>
    </w:rPr>
  </w:style>
  <w:style w:type="character" w:customStyle="1" w:styleId="Heading8Char">
    <w:name w:val="Heading 8 Char"/>
    <w:link w:val="Heading8"/>
    <w:uiPriority w:val="9"/>
    <w:semiHidden/>
    <w:rsid w:val="00121F9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21F9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GridTable1Light">
    <w:name w:val="Grid Table 1 Light"/>
    <w:basedOn w:val="TableNormal"/>
    <w:uiPriority w:val="46"/>
    <w:rsid w:val="009D062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D06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641CB5"/>
  </w:style>
  <w:style w:type="character" w:styleId="FollowedHyperlink">
    <w:name w:val="FollowedHyperlink"/>
    <w:uiPriority w:val="99"/>
    <w:semiHidden/>
    <w:unhideWhenUsed/>
    <w:rsid w:val="00D80F7B"/>
    <w:rPr>
      <w:color w:val="800080"/>
      <w:u w:val="single"/>
    </w:rPr>
  </w:style>
  <w:style w:type="paragraph" w:customStyle="1" w:styleId="1stparagraph">
    <w:name w:val="1st paragraph"/>
    <w:basedOn w:val="BodyText"/>
    <w:qFormat/>
    <w:rsid w:val="005E01D2"/>
  </w:style>
  <w:style w:type="paragraph" w:customStyle="1" w:styleId="2ndparagraphandothers">
    <w:name w:val="2nd paragraph and others"/>
    <w:basedOn w:val="BodyTextFirstIndent"/>
    <w:qFormat/>
    <w:rsid w:val="005E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header" Target="header7.xml"/><Relationship Id="rId2" Type="http://schemas.openxmlformats.org/officeDocument/2006/relationships/customXml" Target="../customXml/item1.xml"/><Relationship Id="rId16" Type="http://schemas.openxmlformats.org/officeDocument/2006/relationships/hyperlink" Target="https://iup.ac.ir/wp-content/uploads/2020/10/%D9%82%D9%88%D8%A7%D8%B9%D8%AF-%D9%86%DA%AF%D8%A7%D8%B1%D8%B4-%D9%86%D9%87%D8%A7%DB%8C%DB%8C2.pdf" TargetMode="External"/><Relationship Id="rId20" Type="http://schemas.openxmlformats.org/officeDocument/2006/relationships/image" Target="media/image5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of%20Mine\Work%20Folder\Hill%20Econometrics\&#1601;&#1589;&#160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D43B-E7F0-4AFC-97A7-A65CB680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فصل 1</Template>
  <TotalTime>1</TotalTime>
  <Pages>9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arangweb.ir</vt:lpstr>
    </vt:vector>
  </TitlesOfParts>
  <Company>Office07</Company>
  <LinksUpToDate>false</LinksUpToDate>
  <CharactersWithSpaces>2503</CharactersWithSpaces>
  <SharedDoc>false</SharedDoc>
  <HLinks>
    <vt:vector size="54" baseType="variant">
      <vt:variant>
        <vt:i4>4063328</vt:i4>
      </vt:variant>
      <vt:variant>
        <vt:i4>54</vt:i4>
      </vt:variant>
      <vt:variant>
        <vt:i4>0</vt:i4>
      </vt:variant>
      <vt:variant>
        <vt:i4>5</vt:i4>
      </vt:variant>
      <vt:variant>
        <vt:lpwstr>https://iup.ac.ir/wp-content/uploads/2020/10/%D9%82%D9%88%D8%A7%D8%B9%D8%AF-%D9%86%DA%AF%D8%A7%D8%B1%D8%B4-%D9%86%D9%87%D8%A7%DB%8C%DB%8C2.pdf</vt:lpwstr>
      </vt:variant>
      <vt:variant>
        <vt:lpwstr/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_Toc151499725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_Toc151499724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_Toc151499723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_Toc151499722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_Toc151499721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_Toc151499720</vt:lpwstr>
      </vt:variant>
      <vt:variant>
        <vt:i4>1966142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_Toc151499719</vt:lpwstr>
      </vt:variant>
      <vt:variant>
        <vt:i4>1966142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_Toc151499718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arangweb.ir</dc:title>
  <dc:subject/>
  <dc:creator>Arangweb.ir</dc:creator>
  <cp:keywords>arangweb.ir</cp:keywords>
  <dc:description/>
  <cp:lastModifiedBy>user</cp:lastModifiedBy>
  <cp:revision>2</cp:revision>
  <cp:lastPrinted>2023-04-23T12:03:00Z</cp:lastPrinted>
  <dcterms:created xsi:type="dcterms:W3CDTF">2023-12-19T07:38:00Z</dcterms:created>
  <dcterms:modified xsi:type="dcterms:W3CDTF">2023-12-19T07:38:00Z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قطع">
    <vt:lpwstr>وزیری</vt:lpwstr>
  </property>
</Properties>
</file>